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9" w:rsidRPr="005F44BD" w:rsidRDefault="00194BC9" w:rsidP="00383F6F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194BC9" w:rsidRPr="005F44BD" w:rsidRDefault="00194BC9" w:rsidP="00383F6F">
      <w:pPr>
        <w:pStyle w:val="Heading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style="position:absolute;left:0;text-align:left;margin-left:1.1pt;margin-top:4.45pt;width:51pt;height:56.25pt;z-index:251658240;visibility:visible">
            <v:imagedata r:id="rId7" o:title=""/>
            <w10:wrap type="square"/>
          </v:shape>
        </w:pict>
      </w: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>Zdolni z Pomorza – …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194BC9" w:rsidRPr="00F22E14" w:rsidRDefault="00194BC9" w:rsidP="00383F6F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:rsidR="00194BC9" w:rsidRPr="00447A9B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bookmarkStart w:id="0" w:name="Tekst40"/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194BC9" w:rsidRPr="00447A9B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194BC9" w:rsidRPr="00447A9B" w:rsidRDefault="00194BC9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3" w:name="_GoBack"/>
      <w:bookmarkEnd w:id="2"/>
      <w:bookmarkEnd w:id="3"/>
    </w:p>
    <w:p w:rsidR="00194BC9" w:rsidRPr="00447A9B" w:rsidRDefault="00194BC9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bookmarkStart w:id="4" w:name="Tekst12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194BC9" w:rsidRPr="00447A9B" w:rsidRDefault="00194BC9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bookmarkStart w:id="5" w:name="Tekst1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194BC9" w:rsidRPr="00447A9B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194BC9" w:rsidRPr="0023627D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7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194BC9" w:rsidRPr="00447A9B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bookmarkStart w:id="8" w:name="Tekst14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bookmarkStart w:id="9" w:name="Tekst1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194BC9" w:rsidRPr="00447A9B" w:rsidRDefault="00194BC9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:rsidR="00194BC9" w:rsidRPr="009A3FA3" w:rsidRDefault="00194BC9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bookmarkStart w:id="10" w:name="Wybór7"/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194BC9" w:rsidRPr="009A3FA3" w:rsidRDefault="00194BC9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194BC9" w:rsidRPr="009A3FA3" w:rsidRDefault="00194BC9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194BC9" w:rsidRPr="009A3FA3" w:rsidRDefault="00194BC9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194BC9" w:rsidRPr="00447A9B" w:rsidRDefault="00194BC9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194BC9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bookmarkStart w:id="13" w:name="Wybór8"/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bookmarkStart w:id="14" w:name="Wybór9"/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194BC9" w:rsidRDefault="00194BC9" w:rsidP="00383F6F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bookmarkStart w:id="15" w:name="Wybór10"/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194BC9" w:rsidRDefault="00194BC9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194BC9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4BC9" w:rsidRDefault="00194BC9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w obszarze przyrodniczym, wybór konkretnej dziedziny ma charakter wstępnej deklaracji 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>
        <w:rPr>
          <w:rFonts w:ascii="Calibri" w:hAnsi="Calibri"/>
          <w:i/>
          <w:sz w:val="20"/>
          <w:szCs w:val="20"/>
        </w:rPr>
        <w:br/>
      </w:r>
      <w:r w:rsidRPr="00A540F2">
        <w:rPr>
          <w:rFonts w:ascii="Calibri" w:hAnsi="Calibri"/>
          <w:i/>
          <w:sz w:val="20"/>
          <w:szCs w:val="20"/>
        </w:rPr>
        <w:t>i konkursach</w:t>
      </w:r>
      <w:r>
        <w:rPr>
          <w:rFonts w:ascii="Calibri" w:hAnsi="Calibri"/>
          <w:i/>
          <w:sz w:val="20"/>
          <w:szCs w:val="20"/>
        </w:rPr>
        <w:t>.</w:t>
      </w:r>
    </w:p>
    <w:p w:rsidR="00194BC9" w:rsidRDefault="00194BC9" w:rsidP="00383F6F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194BC9" w:rsidRPr="005B2BE2" w:rsidRDefault="00194BC9" w:rsidP="00383F6F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:rsidR="00194BC9" w:rsidRPr="005B2BE2" w:rsidRDefault="00194BC9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bookmarkStart w:id="16" w:name="Tekst41"/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194BC9" w:rsidRDefault="00194BC9" w:rsidP="00383F6F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bookmarkStart w:id="17" w:name="Tekst42"/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:rsidR="00194BC9" w:rsidRDefault="00194BC9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194BC9" w:rsidRDefault="00194BC9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194BC9" w:rsidRDefault="00194BC9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:rsidR="00194BC9" w:rsidRDefault="00194BC9" w:rsidP="00383F6F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194BC9" w:rsidRPr="00ED0FA9" w:rsidRDefault="00194BC9" w:rsidP="00383F6F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194BC9" w:rsidRPr="00447A9B" w:rsidRDefault="00194BC9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bookmarkStart w:id="18" w:name="Tekst27"/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bookmarkStart w:id="19" w:name="Tekst26"/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bookmarkStart w:id="20" w:name="Tekst25"/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194BC9" w:rsidRPr="00447A9B" w:rsidRDefault="00194BC9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194BC9" w:rsidRPr="00447A9B" w:rsidRDefault="00194BC9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194BC9" w:rsidRPr="00447A9B" w:rsidRDefault="00194BC9" w:rsidP="00383F6F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194BC9" w:rsidRPr="00447A9B" w:rsidRDefault="00194BC9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194BC9" w:rsidRPr="00447A9B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194BC9" w:rsidRPr="00447A9B" w:rsidRDefault="00194BC9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bookmarkStart w:id="23" w:name="Tekst30"/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194BC9" w:rsidRPr="00447A9B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194BC9" w:rsidRPr="00447A9B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194BC9" w:rsidRDefault="00194BC9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194BC9" w:rsidRPr="00ED0FA9" w:rsidRDefault="00194BC9" w:rsidP="00383F6F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194BC9" w:rsidRDefault="00194BC9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194BC9" w:rsidRPr="00447A9B" w:rsidRDefault="00194BC9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194BC9" w:rsidRDefault="00194BC9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194BC9" w:rsidRPr="00447A9B" w:rsidRDefault="00194BC9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194BC9" w:rsidRDefault="00194BC9" w:rsidP="00383F6F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194BC9" w:rsidRPr="00447A9B" w:rsidRDefault="00194BC9" w:rsidP="00383F6F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194BC9" w:rsidRDefault="00194BC9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194BC9" w:rsidRDefault="00194BC9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194BC9" w:rsidRDefault="00194BC9" w:rsidP="00383F6F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194BC9" w:rsidRPr="00447A9B" w:rsidRDefault="00194BC9" w:rsidP="00383F6F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194BC9" w:rsidRDefault="00194BC9" w:rsidP="00383F6F">
      <w:pPr>
        <w:spacing w:line="28" w:lineRule="atLeast"/>
        <w:rPr>
          <w:rFonts w:ascii="Calibri" w:hAnsi="Calibri"/>
          <w:sz w:val="20"/>
          <w:szCs w:val="20"/>
        </w:rPr>
      </w:pPr>
    </w:p>
    <w:p w:rsidR="00194BC9" w:rsidRDefault="00194BC9" w:rsidP="00383F6F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360"/>
        <w:gridCol w:w="4785"/>
      </w:tblGrid>
      <w:tr w:rsidR="00194BC9" w:rsidRPr="00155E35" w:rsidTr="00AF0AD7">
        <w:tc>
          <w:tcPr>
            <w:tcW w:w="9210" w:type="dxa"/>
            <w:gridSpan w:val="3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rPr>
          <w:trHeight w:val="165"/>
        </w:trPr>
        <w:tc>
          <w:tcPr>
            <w:tcW w:w="1065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94BC9" w:rsidRPr="00155E35" w:rsidTr="00AF0AD7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94BC9" w:rsidRDefault="00194BC9" w:rsidP="00383F6F"/>
    <w:p w:rsidR="00194BC9" w:rsidRDefault="00194BC9"/>
    <w:sectPr w:rsidR="00194BC9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C9" w:rsidRDefault="00194BC9" w:rsidP="00383F6F">
      <w:r>
        <w:separator/>
      </w:r>
    </w:p>
  </w:endnote>
  <w:endnote w:type="continuationSeparator" w:id="0">
    <w:p w:rsidR="00194BC9" w:rsidRDefault="00194BC9" w:rsidP="0038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Default="00194BC9" w:rsidP="00165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BC9" w:rsidRDefault="00194BC9" w:rsidP="00165ED4">
    <w:pPr>
      <w:pStyle w:val="Footer"/>
      <w:ind w:right="360"/>
    </w:pPr>
    <w:r>
      <w:rPr>
        <w:noProof/>
      </w:rPr>
      <w:pict>
        <v:group id="_x0000_s2050" style="position:absolute;margin-left:-5.6pt;margin-top:.8pt;width:465.15pt;height:41.35pt;z-index:25166233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022;top:16089;width:6840;height:720" stroked="f">
            <v:textbox style="mso-next-textbox:#_x0000_s2051">
              <w:txbxContent>
                <w:p w:rsidR="00194BC9" w:rsidRDefault="00194BC9" w:rsidP="00165ED4">
                  <w:pPr>
                    <w:pStyle w:val="Footer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94BC9" w:rsidRDefault="00194BC9" w:rsidP="00165ED4">
                  <w:pPr>
                    <w:pStyle w:val="Footer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94BC9" w:rsidRPr="00DF65AA" w:rsidRDefault="00194BC9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19;top:16123;width:2129;height:610">
            <v:imagedata r:id="rId1" o:title=""/>
          </v:shape>
          <v:line id="_x0000_s2053" style="position:absolute;mso-position-horizontal:center" from="1559,15982" to="10630,15983"/>
        </v:group>
        <o:OLEObject Type="Embed" ProgID="CorelDraw.Graphic.15" ShapeID="_x0000_s2052" DrawAspect="Content" ObjectID="_1650960974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Pr="008D4130" w:rsidRDefault="00194BC9" w:rsidP="00165ED4">
    <w:pPr>
      <w:pStyle w:val="Footer"/>
      <w:framePr w:wrap="around" w:vAnchor="text" w:hAnchor="page" w:x="10659" w:y="22"/>
      <w:rPr>
        <w:rStyle w:val="PageNumber"/>
        <w:rFonts w:ascii="Calibri" w:hAnsi="Calibri"/>
      </w:rPr>
    </w:pPr>
    <w:r w:rsidRPr="008D4130">
      <w:rPr>
        <w:rStyle w:val="PageNumber"/>
        <w:rFonts w:ascii="Calibri" w:hAnsi="Calibri"/>
      </w:rPr>
      <w:fldChar w:fldCharType="begin"/>
    </w:r>
    <w:r w:rsidRPr="008D4130">
      <w:rPr>
        <w:rStyle w:val="PageNumber"/>
        <w:rFonts w:ascii="Calibri" w:hAnsi="Calibri"/>
      </w:rPr>
      <w:instrText xml:space="preserve">PAGE  </w:instrText>
    </w:r>
    <w:r w:rsidRPr="008D413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3</w:t>
    </w:r>
    <w:r w:rsidRPr="008D4130">
      <w:rPr>
        <w:rStyle w:val="PageNumber"/>
        <w:rFonts w:ascii="Calibri" w:hAnsi="Calibri"/>
      </w:rPr>
      <w:fldChar w:fldCharType="end"/>
    </w:r>
  </w:p>
  <w:p w:rsidR="00194BC9" w:rsidRDefault="00194BC9" w:rsidP="00165ED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Pr="00432E07" w:rsidRDefault="00194BC9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Gdynia</w:t>
    </w:r>
  </w:p>
  <w:p w:rsidR="00194BC9" w:rsidRDefault="00194BC9" w:rsidP="00E644A1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5" type="#_x0000_t75" alt="listownik-mono-Pomorskie-FE-UMWP-UE-EFSI-RPO2014-2020-2015-stop" style="position:absolute;left:0;text-align:left;margin-left:17.45pt;margin-top:800.65pt;width:553.05pt;height:15.3pt;z-index:-251650048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C9" w:rsidRDefault="00194BC9" w:rsidP="00383F6F">
      <w:r>
        <w:separator/>
      </w:r>
    </w:p>
  </w:footnote>
  <w:footnote w:type="continuationSeparator" w:id="0">
    <w:p w:rsidR="00194BC9" w:rsidRDefault="00194BC9" w:rsidP="0038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Default="00194B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naglowek-black" style="position:absolute;margin-left:0;margin-top:7.25pt;width:481.7pt;height:85.7pt;z-index:251660288;visibility:visible;mso-position-horizontal:center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Default="00194B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4" type="#_x0000_t75" alt="listownik-mono-Pomorskie-FE-UMWP-UE-EFS-RPO2014-2020-2015-nag" style="position:absolute;margin-left:-49.5pt;margin-top:-26.25pt;width:552.75pt;height:59.25pt;z-index:251664384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6F"/>
    <w:rsid w:val="000B75D9"/>
    <w:rsid w:val="000C5B35"/>
    <w:rsid w:val="00124DC2"/>
    <w:rsid w:val="00155E35"/>
    <w:rsid w:val="00165ED4"/>
    <w:rsid w:val="00194BC9"/>
    <w:rsid w:val="0023627D"/>
    <w:rsid w:val="0033544D"/>
    <w:rsid w:val="00383F6F"/>
    <w:rsid w:val="003D3141"/>
    <w:rsid w:val="00432E07"/>
    <w:rsid w:val="00447A9B"/>
    <w:rsid w:val="0045039D"/>
    <w:rsid w:val="005168C7"/>
    <w:rsid w:val="005305BF"/>
    <w:rsid w:val="005743F4"/>
    <w:rsid w:val="0059297D"/>
    <w:rsid w:val="005B2BE2"/>
    <w:rsid w:val="005F44BD"/>
    <w:rsid w:val="008D4130"/>
    <w:rsid w:val="00960BFD"/>
    <w:rsid w:val="009A3FA3"/>
    <w:rsid w:val="009B1913"/>
    <w:rsid w:val="00A540F2"/>
    <w:rsid w:val="00AF0AD7"/>
    <w:rsid w:val="00AF5423"/>
    <w:rsid w:val="00B33449"/>
    <w:rsid w:val="00DF65AA"/>
    <w:rsid w:val="00E56DE1"/>
    <w:rsid w:val="00E606F3"/>
    <w:rsid w:val="00E644A1"/>
    <w:rsid w:val="00ED0FA9"/>
    <w:rsid w:val="00F2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F6F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er">
    <w:name w:val="header"/>
    <w:basedOn w:val="Normal"/>
    <w:link w:val="HeaderChar"/>
    <w:uiPriority w:val="99"/>
    <w:rsid w:val="00383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F6F"/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basedOn w:val="DefaultParagraphFont"/>
    <w:uiPriority w:val="99"/>
    <w:semiHidden/>
    <w:rsid w:val="00383F6F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383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F6F"/>
    <w:rPr>
      <w:rFonts w:ascii="Times New Roman" w:hAnsi="Times New Roman"/>
      <w:sz w:val="24"/>
      <w:lang w:eastAsia="pl-PL"/>
    </w:rPr>
  </w:style>
  <w:style w:type="character" w:customStyle="1" w:styleId="StopkaZnak">
    <w:name w:val="Stopka Znak"/>
    <w:basedOn w:val="DefaultParagraphFont"/>
    <w:uiPriority w:val="99"/>
    <w:semiHidden/>
    <w:rsid w:val="00383F6F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383F6F"/>
    <w:rPr>
      <w:rFonts w:cs="Times New Roman"/>
    </w:rPr>
  </w:style>
  <w:style w:type="paragraph" w:customStyle="1" w:styleId="Style5">
    <w:name w:val="Style5"/>
    <w:basedOn w:val="Normal"/>
    <w:uiPriority w:val="99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uiPriority w:val="99"/>
    <w:rsid w:val="00383F6F"/>
    <w:rPr>
      <w:rFonts w:ascii="Arial Unicode MS" w:eastAsia="Arial Unicode MS"/>
      <w:sz w:val="14"/>
    </w:rPr>
  </w:style>
  <w:style w:type="paragraph" w:styleId="DocumentMap">
    <w:name w:val="Document Map"/>
    <w:basedOn w:val="Normal"/>
    <w:link w:val="DocumentMapChar"/>
    <w:uiPriority w:val="99"/>
    <w:semiHidden/>
    <w:rsid w:val="009B19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6DA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735</Words>
  <Characters>4412</Characters>
  <Application>Microsoft Office Outlook</Application>
  <DocSecurity>0</DocSecurity>
  <Lines>0</Lines>
  <Paragraphs>0</Paragraphs>
  <ScaleCrop>false</ScaleCrop>
  <Company>Urzad Marszalkowski Wojewodztwa Pomorskiego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u00762</cp:lastModifiedBy>
  <cp:revision>3</cp:revision>
  <dcterms:created xsi:type="dcterms:W3CDTF">2019-10-18T09:57:00Z</dcterms:created>
  <dcterms:modified xsi:type="dcterms:W3CDTF">2020-05-14T09:30:00Z</dcterms:modified>
</cp:coreProperties>
</file>