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Tekst1"/>
    <w:p w:rsidR="000235CA" w:rsidRDefault="000235CA" w:rsidP="000235CA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fldChar w:fldCharType="end"/>
      </w:r>
      <w:r>
        <w:rPr>
          <w:rFonts w:ascii="Calibri" w:hAnsi="Calibri"/>
          <w:sz w:val="20"/>
          <w:szCs w:val="20"/>
        </w:rPr>
        <w:t xml:space="preserve">, dnia </w:t>
      </w:r>
      <w:bookmarkStart w:id="1" w:name="Tekst2"/>
      <w: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fldChar w:fldCharType="end"/>
      </w:r>
      <w:bookmarkEnd w:id="1"/>
    </w:p>
    <w:p w:rsidR="000235CA" w:rsidRDefault="000235CA" w:rsidP="000235CA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>
        <w:rPr>
          <w:rFonts w:ascii="Calibri" w:hAnsi="Calibri"/>
          <w:i/>
          <w:sz w:val="12"/>
          <w:szCs w:val="12"/>
          <w:shd w:val="clear" w:color="auto" w:fill="E6E6E6"/>
        </w:rPr>
        <w:t>miejscowość, data</w:t>
      </w:r>
      <w:bookmarkEnd w:id="0"/>
    </w:p>
    <w:p w:rsidR="000235CA" w:rsidRDefault="000235CA" w:rsidP="000235CA">
      <w:pPr>
        <w:pStyle w:val="Nagwek1"/>
        <w:spacing w:line="25" w:lineRule="atLeast"/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WNIOSEK O ZMIANĘ PRZEDMIOTU</w:t>
      </w:r>
    </w:p>
    <w:p w:rsidR="000235CA" w:rsidRDefault="000235CA" w:rsidP="000235CA">
      <w:pPr>
        <w:spacing w:line="336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Dane ucznia:</w:t>
      </w:r>
    </w:p>
    <w:p w:rsidR="000235CA" w:rsidRDefault="000235CA" w:rsidP="000235C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imię i nazwisko: </w:t>
      </w:r>
      <w:r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0235CA" w:rsidRDefault="000235CA" w:rsidP="000235C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c) data urodzenia: </w:t>
      </w:r>
      <w:r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0235CA" w:rsidRDefault="000235CA" w:rsidP="000235C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d) aktualny adres e-mail ucznia: </w:t>
      </w:r>
      <w:r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0235CA" w:rsidRDefault="000235CA" w:rsidP="000235C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e) aktualny adres e-mail rodzica/opiekuna prawnego: </w:t>
      </w:r>
      <w:r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0235CA" w:rsidRDefault="000235CA" w:rsidP="000235C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f) aktualny numer telefonu ucznia: </w:t>
      </w:r>
      <w:r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0235CA" w:rsidRDefault="000235CA" w:rsidP="000235C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g) aktualny numer telefonu rodzica: </w:t>
      </w:r>
      <w:r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0235CA" w:rsidRDefault="000235CA" w:rsidP="000235C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h) aktualne LCNK: </w:t>
      </w:r>
      <w:r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przedmiot: </w:t>
      </w:r>
      <w:bookmarkStart w:id="2" w:name="Lista1"/>
      <w:r>
        <w:fldChar w:fldCharType="begin">
          <w:ffData>
            <w:name w:val="Lista1"/>
            <w:enabled/>
            <w:calcOnExit/>
            <w:ddList>
              <w:listEntry w:val="proszę wybrać"/>
              <w:listEntry w:val="matematyka"/>
              <w:listEntry w:val="fizyka"/>
              <w:listEntry w:val="informatyka"/>
            </w:ddList>
          </w:ffData>
        </w:fldChar>
      </w:r>
      <w:r>
        <w:rPr>
          <w:rFonts w:ascii="Calibri" w:hAnsi="Calibri"/>
          <w:sz w:val="20"/>
          <w:szCs w:val="20"/>
        </w:rPr>
        <w:instrText xml:space="preserve"> FORMDROPDOWN </w:instrText>
      </w:r>
      <w:r>
        <w:fldChar w:fldCharType="separate"/>
      </w:r>
      <w:r>
        <w:fldChar w:fldCharType="end"/>
      </w:r>
      <w:bookmarkEnd w:id="2"/>
      <w:r>
        <w:rPr>
          <w:rFonts w:ascii="Calibri" w:hAnsi="Calibri"/>
          <w:sz w:val="20"/>
          <w:szCs w:val="20"/>
        </w:rPr>
        <w:t xml:space="preserve"> poziom edukacyjny: </w:t>
      </w:r>
      <w:bookmarkStart w:id="3" w:name="Lista2"/>
      <w:r>
        <w:fldChar w:fldCharType="begin">
          <w:ffData>
            <w:name w:val="Lista2"/>
            <w:enabled/>
            <w:calcOnExit w:val="0"/>
            <w:ddList>
              <w:listEntry w:val="proszę wybrać"/>
              <w:listEntry w:val="gimnazjum"/>
              <w:listEntry w:val="szkoła ponadgimnazjalna"/>
            </w:ddList>
          </w:ffData>
        </w:fldChar>
      </w:r>
      <w:r>
        <w:rPr>
          <w:rFonts w:ascii="Calibri" w:hAnsi="Calibri"/>
          <w:sz w:val="20"/>
          <w:szCs w:val="20"/>
        </w:rPr>
        <w:instrText xml:space="preserve"> FORMDROPDOWN </w:instrText>
      </w:r>
      <w:r>
        <w:fldChar w:fldCharType="separate"/>
      </w:r>
      <w:r>
        <w:fldChar w:fldCharType="end"/>
      </w:r>
      <w:bookmarkEnd w:id="3"/>
    </w:p>
    <w:p w:rsidR="000235CA" w:rsidRDefault="000235CA" w:rsidP="000235CA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Wnioskuję o zmianę przedmiotu na 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ddList>
              <w:listEntry w:val="proszę wybrać"/>
              <w:listEntry w:val="matematykę"/>
              <w:listEntry w:val="fizykę"/>
              <w:listEntry w:val="informatykę"/>
            </w:ddList>
          </w:ffData>
        </w:fldChar>
      </w:r>
      <w:r>
        <w:rPr>
          <w:rFonts w:ascii="Calibri" w:hAnsi="Calibri"/>
          <w:sz w:val="20"/>
          <w:szCs w:val="20"/>
        </w:rPr>
        <w:instrText xml:space="preserve"> FORMDROPDOWN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</w:p>
    <w:p w:rsidR="000235CA" w:rsidRDefault="000235CA" w:rsidP="000235CA">
      <w:pPr>
        <w:rPr>
          <w:rFonts w:ascii="Calibri" w:hAnsi="Calibri"/>
          <w:b/>
          <w:sz w:val="20"/>
          <w:szCs w:val="20"/>
        </w:rPr>
      </w:pPr>
    </w:p>
    <w:p w:rsidR="000235CA" w:rsidRDefault="000235CA" w:rsidP="000235CA">
      <w:pPr>
        <w:numPr>
          <w:ilvl w:val="0"/>
          <w:numId w:val="5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Powód zmiany:</w:t>
      </w:r>
    </w:p>
    <w:p w:rsidR="000235CA" w:rsidRDefault="000235CA" w:rsidP="000235CA">
      <w:pPr>
        <w:spacing w:line="25" w:lineRule="atLeast"/>
        <w:ind w:left="709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</w:p>
    <w:p w:rsidR="000235CA" w:rsidRDefault="000235CA" w:rsidP="000235CA">
      <w:pPr>
        <w:rPr>
          <w:rFonts w:ascii="Calibri" w:hAnsi="Calibri"/>
          <w:b/>
          <w:sz w:val="20"/>
          <w:szCs w:val="20"/>
        </w:rPr>
      </w:pPr>
    </w:p>
    <w:p w:rsidR="000235CA" w:rsidRDefault="000235CA" w:rsidP="000235CA">
      <w:pPr>
        <w:numPr>
          <w:ilvl w:val="0"/>
          <w:numId w:val="5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 wypadku braku możliwości zmiany przedmiotu:</w:t>
      </w:r>
    </w:p>
    <w:p w:rsidR="000235CA" w:rsidRDefault="000235CA" w:rsidP="000235CA">
      <w:pPr>
        <w:numPr>
          <w:ilvl w:val="1"/>
          <w:numId w:val="5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będę kontynuował uczestnictwo w projekcie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"/>
      <w:r>
        <w:rPr>
          <w:rFonts w:ascii="Calibri" w:hAnsi="Calibri"/>
          <w:b/>
          <w:sz w:val="20"/>
          <w:szCs w:val="20"/>
        </w:rPr>
        <w:instrText xml:space="preserve"> FORMCHECKBOX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fldChar w:fldCharType="end"/>
      </w:r>
      <w:bookmarkEnd w:id="4"/>
      <w:r>
        <w:rPr>
          <w:rFonts w:ascii="Calibri" w:hAnsi="Calibri"/>
          <w:b/>
          <w:sz w:val="20"/>
          <w:szCs w:val="20"/>
        </w:rPr>
        <w:t>,</w:t>
      </w:r>
    </w:p>
    <w:p w:rsidR="000235CA" w:rsidRDefault="000235CA" w:rsidP="000235CA">
      <w:pPr>
        <w:numPr>
          <w:ilvl w:val="1"/>
          <w:numId w:val="5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zrezygnuję z udziału w projekcie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2"/>
      <w:r>
        <w:rPr>
          <w:rFonts w:ascii="Calibri" w:hAnsi="Calibri"/>
          <w:b/>
          <w:sz w:val="20"/>
          <w:szCs w:val="20"/>
        </w:rPr>
        <w:instrText xml:space="preserve"> FORMCHECKBOX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fldChar w:fldCharType="end"/>
      </w:r>
      <w:bookmarkEnd w:id="5"/>
      <w:r>
        <w:rPr>
          <w:rFonts w:ascii="Calibri" w:hAnsi="Calibri"/>
          <w:b/>
          <w:sz w:val="20"/>
          <w:szCs w:val="20"/>
        </w:rPr>
        <w:t xml:space="preserve">. </w:t>
      </w:r>
    </w:p>
    <w:p w:rsidR="000235CA" w:rsidRDefault="000235CA" w:rsidP="000235CA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</w:p>
    <w:p w:rsidR="000235CA" w:rsidRDefault="000235CA" w:rsidP="000235CA">
      <w:pPr>
        <w:spacing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Data:</w:t>
      </w:r>
      <w:r>
        <w:rPr>
          <w:rFonts w:ascii="Calibri" w:hAnsi="Calibri"/>
          <w:sz w:val="20"/>
          <w:szCs w:val="20"/>
        </w:rPr>
        <w:t xml:space="preserve"> </w:t>
      </w:r>
      <w:bookmarkStart w:id="6" w:name="Tekst35"/>
      <w: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fldChar w:fldCharType="end"/>
      </w:r>
      <w:bookmarkEnd w:id="6"/>
      <w:r>
        <w:rPr>
          <w:rFonts w:ascii="Calibri" w:hAnsi="Calibri"/>
          <w:b/>
          <w:sz w:val="20"/>
          <w:szCs w:val="20"/>
        </w:rPr>
        <w:t xml:space="preserve">  </w:t>
      </w:r>
    </w:p>
    <w:p w:rsidR="000235CA" w:rsidRDefault="000235CA" w:rsidP="000235CA">
      <w:pPr>
        <w:spacing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Podpis: …………………………………………………</w:t>
      </w:r>
    </w:p>
    <w:p w:rsidR="000235CA" w:rsidRDefault="000235CA" w:rsidP="000235CA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Podpis rodzica/opiekuna prawnego ucznia: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56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…………………………………………………</w:t>
      </w:r>
    </w:p>
    <w:p w:rsidR="000235CA" w:rsidRDefault="000235CA" w:rsidP="000235CA">
      <w:pPr>
        <w:ind w:left="3545"/>
        <w:rPr>
          <w:rFonts w:ascii="Calibri" w:hAnsi="Calibri"/>
          <w:i/>
          <w:sz w:val="12"/>
          <w:szCs w:val="12"/>
          <w:shd w:val="clear" w:color="auto" w:fill="E6E6E6"/>
        </w:rPr>
      </w:pPr>
      <w:r>
        <w:rPr>
          <w:rFonts w:ascii="Calibri" w:hAnsi="Calibri"/>
          <w:i/>
          <w:sz w:val="12"/>
          <w:szCs w:val="12"/>
          <w:shd w:val="clear" w:color="auto" w:fill="E6E6E6"/>
        </w:rPr>
        <w:t>(imię i nazwisko)</w:t>
      </w:r>
    </w:p>
    <w:p w:rsidR="000235CA" w:rsidRDefault="000235CA" w:rsidP="000235CA">
      <w:pPr>
        <w:pBdr>
          <w:bottom w:val="single" w:sz="6" w:space="1" w:color="auto"/>
        </w:pBdr>
        <w:spacing w:after="120" w:line="28" w:lineRule="atLeast"/>
        <w:rPr>
          <w:rFonts w:ascii="Calibri" w:hAnsi="Calibri"/>
          <w:b/>
          <w:sz w:val="20"/>
          <w:szCs w:val="20"/>
        </w:rPr>
      </w:pPr>
    </w:p>
    <w:p w:rsidR="000235CA" w:rsidRDefault="000235CA" w:rsidP="000235CA">
      <w:pPr>
        <w:shd w:val="clear" w:color="auto" w:fill="E6E6E6"/>
        <w:spacing w:after="240" w:line="28" w:lineRule="atLeast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t>wypełnia nauczyciel:</w:t>
      </w:r>
    </w:p>
    <w:p w:rsidR="000235CA" w:rsidRDefault="000235CA" w:rsidP="000235CA">
      <w:pPr>
        <w:shd w:val="clear" w:color="auto" w:fill="E6E6E6"/>
        <w:spacing w:line="28" w:lineRule="atLeas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liczebność grupy z danego przedmiotu, z której odchodzi i do której przechodzi dany uczeń liczy od 3 do 10 uczniów:</w:t>
      </w:r>
      <w:r>
        <w:rPr>
          <w:rStyle w:val="Odwoanieprzypisudolnego"/>
          <w:rFonts w:ascii="Calibri" w:hAnsi="Calibri"/>
          <w:b/>
          <w:sz w:val="20"/>
          <w:szCs w:val="20"/>
        </w:rPr>
        <w:footnoteReference w:id="1"/>
      </w:r>
      <w:r>
        <w:rPr>
          <w:rFonts w:ascii="Calibri" w:hAnsi="Calibri"/>
          <w:b/>
          <w:sz w:val="20"/>
          <w:szCs w:val="20"/>
        </w:rPr>
        <w:t xml:space="preserve"> TAK   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FORMCHECKBOX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   NIE   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FORMCHECKBOX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</w:p>
    <w:p w:rsidR="000235CA" w:rsidRDefault="000235CA" w:rsidP="000235CA">
      <w:pPr>
        <w:shd w:val="clear" w:color="auto" w:fill="E6E6E6"/>
        <w:spacing w:line="28" w:lineRule="atLeast"/>
        <w:rPr>
          <w:rFonts w:ascii="Calibri" w:hAnsi="Calibri"/>
          <w:sz w:val="20"/>
          <w:szCs w:val="20"/>
        </w:rPr>
      </w:pPr>
    </w:p>
    <w:p w:rsidR="000235CA" w:rsidRDefault="000235CA" w:rsidP="000235CA">
      <w:pPr>
        <w:shd w:val="clear" w:color="auto" w:fill="E6E6E6"/>
        <w:spacing w:line="28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opinia nauczyciela</w:t>
      </w:r>
      <w:r>
        <w:t xml:space="preserve"> </w:t>
      </w:r>
      <w:r>
        <w:rPr>
          <w:rFonts w:ascii="Calibri" w:hAnsi="Calibri"/>
          <w:b/>
          <w:sz w:val="20"/>
          <w:szCs w:val="20"/>
        </w:rPr>
        <w:t xml:space="preserve">prowadzącego zajęcia z przedmiotu, na który przenosi się uczeń:  </w:t>
      </w:r>
      <w:r>
        <w:rPr>
          <w:rFonts w:ascii="Calibri" w:hAnsi="Calibri"/>
          <w:sz w:val="20"/>
          <w:szCs w:val="20"/>
        </w:rPr>
        <w:t>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0235CA" w:rsidRDefault="000235CA" w:rsidP="000235CA">
      <w:pPr>
        <w:shd w:val="clear" w:color="auto" w:fill="E6E6E6"/>
        <w:spacing w:line="28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235CA" w:rsidRDefault="000235CA" w:rsidP="000235CA">
      <w:pPr>
        <w:shd w:val="clear" w:color="auto" w:fill="E6E6E6"/>
        <w:spacing w:line="28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podpis nauczyciela:</w:t>
      </w:r>
      <w:r>
        <w:rPr>
          <w:rFonts w:ascii="Calibri" w:hAnsi="Calibri"/>
          <w:sz w:val="20"/>
          <w:szCs w:val="20"/>
        </w:rPr>
        <w:t>………………………………………………………………</w:t>
      </w:r>
    </w:p>
    <w:p w:rsidR="000235CA" w:rsidRDefault="000235CA" w:rsidP="000235CA">
      <w:pPr>
        <w:shd w:val="clear" w:color="auto" w:fill="E6E6E6"/>
        <w:spacing w:line="28" w:lineRule="atLeast"/>
        <w:rPr>
          <w:rFonts w:ascii="Calibri" w:hAnsi="Calibri"/>
          <w:sz w:val="20"/>
          <w:szCs w:val="20"/>
        </w:rPr>
      </w:pPr>
    </w:p>
    <w:p w:rsidR="000235CA" w:rsidRDefault="000235CA" w:rsidP="000235CA">
      <w:pPr>
        <w:shd w:val="clear" w:color="auto" w:fill="E6E6E6"/>
        <w:spacing w:line="28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Wyrażam zgodę/nie wyrażam zgody </w:t>
      </w:r>
      <w:r>
        <w:rPr>
          <w:rStyle w:val="Odwoanieprzypisudolnego"/>
          <w:rFonts w:ascii="Calibri" w:hAnsi="Calibri"/>
          <w:b/>
          <w:bCs/>
          <w:sz w:val="20"/>
          <w:szCs w:val="20"/>
        </w:rPr>
        <w:footnoteReference w:id="2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na zmianę przedmiotu przez ucznia.</w:t>
      </w:r>
    </w:p>
    <w:p w:rsidR="000235CA" w:rsidRDefault="000235CA" w:rsidP="000235CA">
      <w:pPr>
        <w:shd w:val="clear" w:color="auto" w:fill="E6E6E6"/>
        <w:spacing w:line="28" w:lineRule="atLeast"/>
        <w:rPr>
          <w:rFonts w:ascii="Calibri" w:hAnsi="Calibri"/>
          <w:sz w:val="20"/>
          <w:szCs w:val="20"/>
        </w:rPr>
      </w:pPr>
    </w:p>
    <w:p w:rsidR="000235CA" w:rsidRDefault="000235CA" w:rsidP="000235CA">
      <w:pPr>
        <w:shd w:val="clear" w:color="auto" w:fill="E6E6E6"/>
        <w:spacing w:line="28" w:lineRule="atLeast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wypełnia opiekun pedagogiczno-metodyczny</w:t>
      </w:r>
      <w:r>
        <w:rPr>
          <w:rFonts w:ascii="Calibri" w:hAnsi="Calibri"/>
          <w:sz w:val="20"/>
          <w:szCs w:val="20"/>
          <w:u w:val="single"/>
        </w:rPr>
        <w:t>:</w:t>
      </w:r>
    </w:p>
    <w:p w:rsidR="000235CA" w:rsidRDefault="000235CA" w:rsidP="000235CA">
      <w:pPr>
        <w:shd w:val="clear" w:color="auto" w:fill="E6E6E6"/>
        <w:spacing w:line="28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decyzja: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235CA" w:rsidRDefault="000235CA" w:rsidP="000235CA">
      <w:pPr>
        <w:shd w:val="clear" w:color="auto" w:fill="E6E6E6"/>
        <w:spacing w:line="28" w:lineRule="atLeas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podpis opiekuna pedagogiczno-metodycznego</w:t>
      </w:r>
      <w:r>
        <w:rPr>
          <w:rFonts w:ascii="Calibri" w:hAnsi="Calibri"/>
          <w:sz w:val="20"/>
          <w:szCs w:val="20"/>
        </w:rPr>
        <w:t>:………………………………………………….</w:t>
      </w:r>
    </w:p>
    <w:p w:rsidR="001C3E11" w:rsidRPr="000235CA" w:rsidRDefault="001C3E11" w:rsidP="000235CA">
      <w:bookmarkStart w:id="7" w:name="_GoBack"/>
      <w:bookmarkEnd w:id="7"/>
    </w:p>
    <w:sectPr w:rsidR="001C3E11" w:rsidRPr="000235CA" w:rsidSect="009B301E">
      <w:footerReference w:type="default" r:id="rId7"/>
      <w:headerReference w:type="first" r:id="rId8"/>
      <w:footerReference w:type="first" r:id="rId9"/>
      <w:pgSz w:w="11906" w:h="16838" w:code="9"/>
      <w:pgMar w:top="1701" w:right="1418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34A" w:rsidRDefault="00A8234A">
      <w:r>
        <w:separator/>
      </w:r>
    </w:p>
  </w:endnote>
  <w:endnote w:type="continuationSeparator" w:id="0">
    <w:p w:rsidR="00A8234A" w:rsidRDefault="00A8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1C60CA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33C90A" wp14:editId="60B47CB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B01F08" w:rsidRDefault="001C60CA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61AB2DE1" wp14:editId="7F0BFF8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34A" w:rsidRDefault="00A8234A">
      <w:r>
        <w:separator/>
      </w:r>
    </w:p>
  </w:footnote>
  <w:footnote w:type="continuationSeparator" w:id="0">
    <w:p w:rsidR="00A8234A" w:rsidRDefault="00A8234A">
      <w:r>
        <w:continuationSeparator/>
      </w:r>
    </w:p>
  </w:footnote>
  <w:footnote w:id="1">
    <w:p w:rsidR="000235CA" w:rsidRDefault="000235CA" w:rsidP="000235CA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Warunek konieczny aby móc zmienić przedmiot.</w:t>
      </w:r>
    </w:p>
  </w:footnote>
  <w:footnote w:id="2">
    <w:p w:rsidR="000235CA" w:rsidRDefault="000235CA" w:rsidP="000235CA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1C60CA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7226563" wp14:editId="4D982AB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45E"/>
    <w:multiLevelType w:val="hybridMultilevel"/>
    <w:tmpl w:val="8722C8D2"/>
    <w:lvl w:ilvl="0" w:tplc="081C8E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50AF2"/>
    <w:multiLevelType w:val="hybridMultilevel"/>
    <w:tmpl w:val="670E0C34"/>
    <w:lvl w:ilvl="0" w:tplc="9BF69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0F4933"/>
    <w:multiLevelType w:val="hybridMultilevel"/>
    <w:tmpl w:val="0330C102"/>
    <w:lvl w:ilvl="0" w:tplc="04150011">
      <w:start w:val="1"/>
      <w:numFmt w:val="decimal"/>
      <w:lvlText w:val="%1)"/>
      <w:lvlJc w:val="left"/>
      <w:pPr>
        <w:ind w:left="767" w:hanging="360"/>
      </w:pPr>
    </w:lvl>
    <w:lvl w:ilvl="1" w:tplc="0415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732D5590"/>
    <w:multiLevelType w:val="hybridMultilevel"/>
    <w:tmpl w:val="4A680E60"/>
    <w:lvl w:ilvl="0" w:tplc="5896D5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AE"/>
    <w:rsid w:val="00021C26"/>
    <w:rsid w:val="000235CA"/>
    <w:rsid w:val="00055276"/>
    <w:rsid w:val="00061F20"/>
    <w:rsid w:val="00080D83"/>
    <w:rsid w:val="000966FF"/>
    <w:rsid w:val="000D283E"/>
    <w:rsid w:val="000D786D"/>
    <w:rsid w:val="00100DBB"/>
    <w:rsid w:val="001020BB"/>
    <w:rsid w:val="001107E1"/>
    <w:rsid w:val="00116831"/>
    <w:rsid w:val="00117A3C"/>
    <w:rsid w:val="0012173A"/>
    <w:rsid w:val="00124D4A"/>
    <w:rsid w:val="00130B23"/>
    <w:rsid w:val="001A1909"/>
    <w:rsid w:val="001A3906"/>
    <w:rsid w:val="001A7FB0"/>
    <w:rsid w:val="001B210F"/>
    <w:rsid w:val="001C3E11"/>
    <w:rsid w:val="001C60CA"/>
    <w:rsid w:val="001D3687"/>
    <w:rsid w:val="00221326"/>
    <w:rsid w:val="00241C1F"/>
    <w:rsid w:val="002425AE"/>
    <w:rsid w:val="002531E3"/>
    <w:rsid w:val="00256947"/>
    <w:rsid w:val="002B43EB"/>
    <w:rsid w:val="002B6347"/>
    <w:rsid w:val="002C003E"/>
    <w:rsid w:val="002C03BA"/>
    <w:rsid w:val="002C6347"/>
    <w:rsid w:val="002D3CCE"/>
    <w:rsid w:val="002E2AAE"/>
    <w:rsid w:val="00320AAC"/>
    <w:rsid w:val="00325198"/>
    <w:rsid w:val="00334704"/>
    <w:rsid w:val="00346E9F"/>
    <w:rsid w:val="0035215F"/>
    <w:rsid w:val="00353761"/>
    <w:rsid w:val="0035482A"/>
    <w:rsid w:val="003619F2"/>
    <w:rsid w:val="00365820"/>
    <w:rsid w:val="00375E6C"/>
    <w:rsid w:val="003834D8"/>
    <w:rsid w:val="00391757"/>
    <w:rsid w:val="003C16E2"/>
    <w:rsid w:val="003C36A5"/>
    <w:rsid w:val="003C554F"/>
    <w:rsid w:val="003D0C45"/>
    <w:rsid w:val="003D4FF0"/>
    <w:rsid w:val="00401133"/>
    <w:rsid w:val="0040149C"/>
    <w:rsid w:val="00413518"/>
    <w:rsid w:val="00414478"/>
    <w:rsid w:val="00414562"/>
    <w:rsid w:val="00436E31"/>
    <w:rsid w:val="004420D0"/>
    <w:rsid w:val="00447FC6"/>
    <w:rsid w:val="004858FD"/>
    <w:rsid w:val="004861BD"/>
    <w:rsid w:val="0048633F"/>
    <w:rsid w:val="00492BD3"/>
    <w:rsid w:val="004A5B35"/>
    <w:rsid w:val="004B5D82"/>
    <w:rsid w:val="004B70BD"/>
    <w:rsid w:val="004C28E7"/>
    <w:rsid w:val="004C48B9"/>
    <w:rsid w:val="004C5667"/>
    <w:rsid w:val="004F2D2F"/>
    <w:rsid w:val="00520077"/>
    <w:rsid w:val="0052111D"/>
    <w:rsid w:val="00537F26"/>
    <w:rsid w:val="00544091"/>
    <w:rsid w:val="005658AC"/>
    <w:rsid w:val="005760A9"/>
    <w:rsid w:val="00584A11"/>
    <w:rsid w:val="00594464"/>
    <w:rsid w:val="005A0BC7"/>
    <w:rsid w:val="005B10A9"/>
    <w:rsid w:val="00613CD8"/>
    <w:rsid w:val="006147E2"/>
    <w:rsid w:val="00621F12"/>
    <w:rsid w:val="006225D0"/>
    <w:rsid w:val="00622781"/>
    <w:rsid w:val="00631256"/>
    <w:rsid w:val="00640BFF"/>
    <w:rsid w:val="00664F78"/>
    <w:rsid w:val="006660C2"/>
    <w:rsid w:val="006925BD"/>
    <w:rsid w:val="0069621B"/>
    <w:rsid w:val="006D0DA9"/>
    <w:rsid w:val="006D2A60"/>
    <w:rsid w:val="006F209E"/>
    <w:rsid w:val="00727F94"/>
    <w:rsid w:val="007337EB"/>
    <w:rsid w:val="00745D18"/>
    <w:rsid w:val="00753BB3"/>
    <w:rsid w:val="007546F2"/>
    <w:rsid w:val="00756CA5"/>
    <w:rsid w:val="00762872"/>
    <w:rsid w:val="00776530"/>
    <w:rsid w:val="00785930"/>
    <w:rsid w:val="00791E8E"/>
    <w:rsid w:val="007967E2"/>
    <w:rsid w:val="007A0109"/>
    <w:rsid w:val="007B2500"/>
    <w:rsid w:val="007C4FF0"/>
    <w:rsid w:val="007C6A44"/>
    <w:rsid w:val="007D61D6"/>
    <w:rsid w:val="007E1B19"/>
    <w:rsid w:val="007E2807"/>
    <w:rsid w:val="007F3623"/>
    <w:rsid w:val="00800626"/>
    <w:rsid w:val="00807BEB"/>
    <w:rsid w:val="00827311"/>
    <w:rsid w:val="00834BB4"/>
    <w:rsid w:val="00835187"/>
    <w:rsid w:val="00853B30"/>
    <w:rsid w:val="00856E3A"/>
    <w:rsid w:val="00885986"/>
    <w:rsid w:val="008945D9"/>
    <w:rsid w:val="008A3EC9"/>
    <w:rsid w:val="008B14B4"/>
    <w:rsid w:val="008C139A"/>
    <w:rsid w:val="008E6467"/>
    <w:rsid w:val="00902A2F"/>
    <w:rsid w:val="00920F76"/>
    <w:rsid w:val="00943FF5"/>
    <w:rsid w:val="00946FD6"/>
    <w:rsid w:val="009562B0"/>
    <w:rsid w:val="009579A8"/>
    <w:rsid w:val="00961C5E"/>
    <w:rsid w:val="00961E50"/>
    <w:rsid w:val="00981CEE"/>
    <w:rsid w:val="009B301E"/>
    <w:rsid w:val="009D5D27"/>
    <w:rsid w:val="009D71C1"/>
    <w:rsid w:val="009E22E3"/>
    <w:rsid w:val="009E5016"/>
    <w:rsid w:val="009F2CF0"/>
    <w:rsid w:val="009F6759"/>
    <w:rsid w:val="00A02B21"/>
    <w:rsid w:val="00A04690"/>
    <w:rsid w:val="00A16998"/>
    <w:rsid w:val="00A40DD3"/>
    <w:rsid w:val="00A458C5"/>
    <w:rsid w:val="00A527FC"/>
    <w:rsid w:val="00A77DD4"/>
    <w:rsid w:val="00A8234A"/>
    <w:rsid w:val="00A8311B"/>
    <w:rsid w:val="00A83A76"/>
    <w:rsid w:val="00AA55AD"/>
    <w:rsid w:val="00AF0B0E"/>
    <w:rsid w:val="00AF79F7"/>
    <w:rsid w:val="00B01F08"/>
    <w:rsid w:val="00B03773"/>
    <w:rsid w:val="00B16E8F"/>
    <w:rsid w:val="00B2651F"/>
    <w:rsid w:val="00B30401"/>
    <w:rsid w:val="00B50BAE"/>
    <w:rsid w:val="00B55CC5"/>
    <w:rsid w:val="00B6637D"/>
    <w:rsid w:val="00BA077B"/>
    <w:rsid w:val="00BB76D0"/>
    <w:rsid w:val="00BC363C"/>
    <w:rsid w:val="00BE50EA"/>
    <w:rsid w:val="00BF12CF"/>
    <w:rsid w:val="00BF3F84"/>
    <w:rsid w:val="00C30E21"/>
    <w:rsid w:val="00C43AAB"/>
    <w:rsid w:val="00C56C12"/>
    <w:rsid w:val="00C57E79"/>
    <w:rsid w:val="00C62C24"/>
    <w:rsid w:val="00C630C0"/>
    <w:rsid w:val="00C635B6"/>
    <w:rsid w:val="00C6374F"/>
    <w:rsid w:val="00C77C07"/>
    <w:rsid w:val="00CA20F9"/>
    <w:rsid w:val="00CC263D"/>
    <w:rsid w:val="00CE005B"/>
    <w:rsid w:val="00CF1A4A"/>
    <w:rsid w:val="00CF5543"/>
    <w:rsid w:val="00D0186C"/>
    <w:rsid w:val="00D0361A"/>
    <w:rsid w:val="00D30ADD"/>
    <w:rsid w:val="00D37E17"/>
    <w:rsid w:val="00D43A0D"/>
    <w:rsid w:val="00D46867"/>
    <w:rsid w:val="00D52101"/>
    <w:rsid w:val="00D526F3"/>
    <w:rsid w:val="00D81ECC"/>
    <w:rsid w:val="00DB1C39"/>
    <w:rsid w:val="00DC58AE"/>
    <w:rsid w:val="00DC59B1"/>
    <w:rsid w:val="00DC733E"/>
    <w:rsid w:val="00DF57BE"/>
    <w:rsid w:val="00E06500"/>
    <w:rsid w:val="00E43E42"/>
    <w:rsid w:val="00E54818"/>
    <w:rsid w:val="00E5494F"/>
    <w:rsid w:val="00E57060"/>
    <w:rsid w:val="00E72C07"/>
    <w:rsid w:val="00E87616"/>
    <w:rsid w:val="00E92047"/>
    <w:rsid w:val="00EA5C16"/>
    <w:rsid w:val="00EB223E"/>
    <w:rsid w:val="00ED1DF4"/>
    <w:rsid w:val="00EF000D"/>
    <w:rsid w:val="00F45DE5"/>
    <w:rsid w:val="00F545A3"/>
    <w:rsid w:val="00FB5706"/>
    <w:rsid w:val="00FD2FBD"/>
    <w:rsid w:val="00FD4C7A"/>
    <w:rsid w:val="00F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23E3CFB"/>
  <w15:docId w15:val="{577E45D5-8ED8-493C-9500-B6996495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8AE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235C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tpfieldvalue">
    <w:name w:val="tp_field_value"/>
    <w:basedOn w:val="Domylnaczcionkaakapitu"/>
    <w:rsid w:val="00FE1564"/>
  </w:style>
  <w:style w:type="paragraph" w:styleId="Akapitzlist">
    <w:name w:val="List Paragraph"/>
    <w:basedOn w:val="Normalny"/>
    <w:uiPriority w:val="34"/>
    <w:qFormat/>
    <w:rsid w:val="00885986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16831"/>
    <w:rPr>
      <w:b/>
      <w:bCs/>
    </w:rPr>
  </w:style>
  <w:style w:type="table" w:styleId="Tabela-Siatka">
    <w:name w:val="Table Grid"/>
    <w:basedOn w:val="Standardowy"/>
    <w:rsid w:val="008B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235CA"/>
    <w:rPr>
      <w:rFonts w:ascii="Arial" w:hAnsi="Arial" w:cs="Arial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semiHidden/>
    <w:unhideWhenUsed/>
    <w:rsid w:val="000235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235CA"/>
    <w:rPr>
      <w:rFonts w:ascii="Arial" w:hAnsi="Arial"/>
    </w:rPr>
  </w:style>
  <w:style w:type="character" w:styleId="Odwoanieprzypisudolnego">
    <w:name w:val="footnote reference"/>
    <w:basedOn w:val="Domylnaczcionkaakapitu"/>
    <w:semiHidden/>
    <w:unhideWhenUsed/>
    <w:rsid w:val="00023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ojko\Deskto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171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Siemińska Paula</cp:lastModifiedBy>
  <cp:revision>56</cp:revision>
  <cp:lastPrinted>2017-02-23T08:40:00Z</cp:lastPrinted>
  <dcterms:created xsi:type="dcterms:W3CDTF">2017-02-23T07:10:00Z</dcterms:created>
  <dcterms:modified xsi:type="dcterms:W3CDTF">2019-02-25T09:23:00Z</dcterms:modified>
</cp:coreProperties>
</file>