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95" w:rsidRPr="00447A9B" w:rsidRDefault="007F2495" w:rsidP="003F267D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_RefHeading__96_792172957"/>
      <w:bookmarkStart w:id="1" w:name="_Toc291771929"/>
      <w:bookmarkEnd w:id="0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szarym. Po wydrukowaniu formularz należy podpisać odręcznie.</w:t>
      </w:r>
    </w:p>
    <w:p w:rsidR="007F2495" w:rsidRPr="00447A9B" w:rsidRDefault="007F2495" w:rsidP="003F267D">
      <w:pPr>
        <w:pStyle w:val="Heading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8" o:spid="_x0000_s1030" type="#_x0000_t75" style="position:absolute;left:0;text-align:left;margin-left:.35pt;margin-top:8.9pt;width:51pt;height:56.25pt;z-index:251658240;visibility:visible">
            <v:imagedata r:id="rId7" o:title=""/>
            <w10:wrap type="square"/>
          </v:shape>
        </w:pict>
      </w:r>
      <w:r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1"/>
      <w:r w:rsidRPr="00447A9B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br/>
      </w:r>
      <w:r w:rsidRPr="00447A9B">
        <w:rPr>
          <w:rFonts w:ascii="Calibri" w:hAnsi="Calibri"/>
          <w:i/>
          <w:sz w:val="24"/>
          <w:szCs w:val="24"/>
        </w:rPr>
        <w:t>oraz wydanie opinii</w:t>
      </w:r>
    </w:p>
    <w:p w:rsidR="007F2495" w:rsidRDefault="007F2495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7F2495" w:rsidRPr="00447A9B" w:rsidRDefault="007F2495" w:rsidP="003F267D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2" w:name="Tekst1"/>
    <w:p w:rsidR="007F2495" w:rsidRPr="00447A9B" w:rsidRDefault="007F2495" w:rsidP="003F267D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"/>
      <w:r w:rsidRPr="00447A9B">
        <w:rPr>
          <w:rFonts w:ascii="Calibri" w:hAnsi="Calibri"/>
          <w:sz w:val="20"/>
          <w:szCs w:val="20"/>
        </w:rPr>
        <w:t xml:space="preserve">, dnia </w:t>
      </w:r>
      <w:bookmarkStart w:id="3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3"/>
    </w:p>
    <w:p w:rsidR="007F2495" w:rsidRPr="00447A9B" w:rsidRDefault="007F2495" w:rsidP="003F267D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:rsidR="007F2495" w:rsidRPr="00447A9B" w:rsidRDefault="007F2495" w:rsidP="003F267D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Psychologiczno-Pedagogiczna </w:t>
      </w:r>
      <w:bookmarkStart w:id="4" w:name="Tekst3"/>
      <w:r w:rsidRPr="00447A9B">
        <w:rPr>
          <w:rFonts w:ascii="Calibri" w:hAnsi="Calibri"/>
          <w:bCs/>
          <w:sz w:val="20"/>
          <w:szCs w:val="20"/>
        </w:rPr>
        <w:tab/>
      </w:r>
      <w:bookmarkEnd w:id="4"/>
      <w:r>
        <w:rPr>
          <w:rFonts w:ascii="Calibri" w:hAnsi="Calibri"/>
          <w:bCs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proszę podać nazwę poradni"/>
            <w:statusText w:type="text" w:val="proszę podać nazwę poradni"/>
            <w:textInput/>
          </w:ffData>
        </w:fldChar>
      </w:r>
      <w:r>
        <w:rPr>
          <w:rFonts w:ascii="Calibri" w:hAnsi="Calibri"/>
          <w:bCs/>
          <w:sz w:val="20"/>
          <w:szCs w:val="20"/>
        </w:rPr>
        <w:instrText xml:space="preserve"> FORMTEXT </w:instrText>
      </w:r>
      <w:r>
        <w:rPr>
          <w:rFonts w:ascii="Calibri" w:hAnsi="Calibri"/>
          <w:bCs/>
          <w:sz w:val="20"/>
          <w:szCs w:val="20"/>
        </w:rPr>
      </w:r>
      <w:r>
        <w:rPr>
          <w:rFonts w:ascii="Calibri" w:hAnsi="Calibri"/>
          <w:bCs/>
          <w:sz w:val="20"/>
          <w:szCs w:val="20"/>
        </w:rPr>
        <w:fldChar w:fldCharType="separate"/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t> </w:t>
      </w:r>
      <w:r>
        <w:rPr>
          <w:rFonts w:ascii="Calibri" w:hAnsi="Calibri"/>
          <w:bCs/>
          <w:sz w:val="20"/>
          <w:szCs w:val="20"/>
        </w:rPr>
        <w:fldChar w:fldCharType="end"/>
      </w:r>
    </w:p>
    <w:p w:rsidR="007F2495" w:rsidRPr="00447A9B" w:rsidRDefault="007F2495" w:rsidP="003F267D">
      <w:pPr>
        <w:spacing w:line="25" w:lineRule="atLeast"/>
        <w:ind w:left="3240" w:firstLine="120"/>
        <w:rPr>
          <w:rFonts w:ascii="Calibri" w:hAnsi="Calibri"/>
          <w:bCs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7F2495" w:rsidRPr="00447A9B" w:rsidRDefault="007F2495" w:rsidP="003F267D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w </w:t>
      </w:r>
      <w:bookmarkStart w:id="5" w:name="Tekst4"/>
      <w:r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/>
          <w:b/>
          <w:bCs/>
          <w:sz w:val="20"/>
          <w:szCs w:val="20"/>
        </w:rPr>
      </w:r>
      <w:r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fldChar w:fldCharType="end"/>
      </w:r>
      <w:bookmarkEnd w:id="5"/>
    </w:p>
    <w:p w:rsidR="007F2495" w:rsidRPr="00447A9B" w:rsidRDefault="007F2495" w:rsidP="003F267D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7F2495" w:rsidRPr="00447A9B" w:rsidRDefault="007F2495" w:rsidP="003F267D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 o przeprowadzenie badań diagnostycznych oraz</w:t>
      </w:r>
      <w:r w:rsidRPr="005C5F73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t>wydanie opinii w sprawie:</w:t>
      </w:r>
    </w:p>
    <w:p w:rsidR="007F2495" w:rsidRPr="00A540F2" w:rsidRDefault="007F2495" w:rsidP="003F267D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uczennicy/ucznia w systemie wspierania uczniów szczególnie uzdolnionych w ramach projektu </w:t>
      </w:r>
      <w:r w:rsidRPr="007A3881">
        <w:rPr>
          <w:rFonts w:ascii="Calibri" w:hAnsi="Calibri"/>
          <w:b/>
          <w:i/>
          <w:iCs/>
          <w:sz w:val="20"/>
          <w:szCs w:val="20"/>
        </w:rPr>
        <w:t>Zdolni z Pomorza – Gdynia</w:t>
      </w:r>
    </w:p>
    <w:p w:rsidR="007F2495" w:rsidRDefault="007F2495" w:rsidP="003F267D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>
        <w:rPr>
          <w:rFonts w:ascii="Calibri" w:hAnsi="Calibri"/>
          <w:b/>
          <w:sz w:val="20"/>
          <w:szCs w:val="20"/>
        </w:rPr>
        <w:t>uzdolnień uczennicy/ucznia.</w:t>
      </w:r>
      <w:r>
        <w:t xml:space="preserve"> </w:t>
      </w:r>
    </w:p>
    <w:p w:rsidR="007F2495" w:rsidRPr="00447A9B" w:rsidRDefault="007F2495" w:rsidP="003F267D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Pr="00447A9B">
        <w:rPr>
          <w:rFonts w:ascii="Calibri" w:hAnsi="Calibri"/>
          <w:sz w:val="20"/>
          <w:szCs w:val="20"/>
        </w:rPr>
        <w:t>Wnoszę o przeprowadzenie badań specjalistycznych</w:t>
      </w:r>
      <w:r>
        <w:rPr>
          <w:rFonts w:ascii="Calibri" w:hAnsi="Calibri"/>
          <w:sz w:val="20"/>
          <w:szCs w:val="20"/>
        </w:rPr>
        <w:t xml:space="preserve"> w zakresie diagnozy uzdolnień</w:t>
      </w:r>
      <w:r w:rsidRPr="00447A9B">
        <w:rPr>
          <w:rFonts w:ascii="Calibri" w:hAnsi="Calibri"/>
          <w:sz w:val="20"/>
          <w:szCs w:val="20"/>
        </w:rPr>
        <w:t xml:space="preserve"> i wydanie opinii dla:</w:t>
      </w:r>
    </w:p>
    <w:p w:rsidR="007F2495" w:rsidRPr="00447A9B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E56DE1">
        <w:rPr>
          <w:rFonts w:ascii="Calibri" w:hAnsi="Calibri"/>
          <w:b/>
          <w:sz w:val="20"/>
          <w:szCs w:val="20"/>
        </w:rPr>
        <w:t>imię i nazwisko:</w:t>
      </w:r>
      <w:r w:rsidRPr="00447A9B">
        <w:rPr>
          <w:rFonts w:ascii="Calibri" w:hAnsi="Calibri"/>
          <w:sz w:val="20"/>
          <w:szCs w:val="20"/>
        </w:rPr>
        <w:t xml:space="preserve"> </w:t>
      </w:r>
      <w:bookmarkStart w:id="6" w:name="Tekst40"/>
      <w:r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AF5423">
        <w:rPr>
          <w:rFonts w:ascii="Calibri" w:hAnsi="Calibri"/>
          <w:b/>
        </w:rPr>
        <w:instrText xml:space="preserve"> FORMTEXT </w:instrText>
      </w:r>
      <w:r w:rsidRPr="00AF5423">
        <w:rPr>
          <w:rFonts w:ascii="Calibri" w:hAnsi="Calibri"/>
          <w:b/>
        </w:rPr>
      </w:r>
      <w:r w:rsidRPr="00AF5423">
        <w:rPr>
          <w:rFonts w:ascii="Calibri" w:hAnsi="Calibri"/>
          <w:b/>
        </w:rPr>
        <w:fldChar w:fldCharType="separate"/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t> </w:t>
      </w:r>
      <w:r w:rsidRPr="00AF5423">
        <w:rPr>
          <w:rFonts w:ascii="Calibri" w:hAnsi="Calibri"/>
          <w:b/>
        </w:rPr>
        <w:fldChar w:fldCharType="end"/>
      </w:r>
      <w:bookmarkEnd w:id="6"/>
    </w:p>
    <w:p w:rsidR="007F2495" w:rsidRPr="00447A9B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PESEL: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; </w:t>
      </w:r>
      <w:r w:rsidRPr="00447A9B">
        <w:rPr>
          <w:rFonts w:ascii="Calibri" w:hAnsi="Calibri"/>
          <w:sz w:val="20"/>
          <w:szCs w:val="20"/>
        </w:rPr>
        <w:t xml:space="preserve">data urodzenia: </w:t>
      </w:r>
      <w:bookmarkStart w:id="7" w:name="Tekst6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>;</w:t>
      </w:r>
      <w:r w:rsidRPr="00447A9B">
        <w:rPr>
          <w:rFonts w:ascii="Calibri" w:hAnsi="Calibri"/>
          <w:sz w:val="20"/>
          <w:szCs w:val="20"/>
        </w:rPr>
        <w:t xml:space="preserve"> miejsce urodzenia: </w:t>
      </w:r>
      <w:bookmarkStart w:id="8" w:name="Tekst7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8"/>
    </w:p>
    <w:p w:rsidR="007F2495" w:rsidRPr="00447A9B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Pr="00447A9B">
        <w:rPr>
          <w:rFonts w:ascii="Calibri" w:hAnsi="Calibri"/>
          <w:sz w:val="20"/>
          <w:szCs w:val="20"/>
        </w:rPr>
        <w:t xml:space="preserve">miejsce zamieszkania: </w:t>
      </w:r>
      <w:bookmarkStart w:id="9" w:name="Tekst8"/>
    </w:p>
    <w:p w:rsidR="007F2495" w:rsidRPr="00447A9B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</w:p>
    <w:p w:rsidR="007F2495" w:rsidRPr="00447A9B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bookmarkStart w:id="10" w:name="Tekst12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7F2495" w:rsidRPr="00447A9B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bookmarkStart w:id="11" w:name="Tekst13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imiona i nazwiska rodziców/opiekunów prawnych: </w:t>
      </w:r>
    </w:p>
    <w:p w:rsidR="007F2495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prawnych:</w:t>
      </w:r>
      <w:r w:rsidRPr="00C90970">
        <w:rPr>
          <w:rFonts w:ascii="Calibri" w:hAnsi="Calibri"/>
          <w:sz w:val="20"/>
          <w:szCs w:val="20"/>
        </w:rPr>
        <w:t xml:space="preserve"> </w:t>
      </w:r>
      <w:bookmarkStart w:id="12" w:name="_GoBack"/>
      <w:bookmarkEnd w:id="12"/>
    </w:p>
    <w:p w:rsidR="007F2495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7F2495" w:rsidRDefault="007F2495" w:rsidP="003F267D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>ulica</w:t>
      </w:r>
      <w:r>
        <w:rPr>
          <w:rFonts w:ascii="Calibri" w:hAnsi="Calibri"/>
          <w:sz w:val="20"/>
          <w:szCs w:val="20"/>
        </w:rPr>
        <w:t>,</w:t>
      </w:r>
      <w:r w:rsidRPr="003D3141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numer domu i mieszkania: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Pr="00447A9B" w:rsidRDefault="007F2495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Default="007F2495" w:rsidP="003F267D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Pr="00447A9B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</w:t>
      </w:r>
      <w:r w:rsidRPr="00447A9B">
        <w:rPr>
          <w:rFonts w:ascii="Calibri" w:hAnsi="Calibri"/>
          <w:sz w:val="20"/>
          <w:szCs w:val="20"/>
        </w:rPr>
        <w:t xml:space="preserve">telefon </w:t>
      </w:r>
      <w:r>
        <w:rPr>
          <w:rFonts w:ascii="Calibri" w:hAnsi="Calibri"/>
          <w:sz w:val="20"/>
          <w:szCs w:val="20"/>
        </w:rPr>
        <w:t>ucznia</w:t>
      </w:r>
      <w:r w:rsidRPr="00447A9B">
        <w:rPr>
          <w:rFonts w:ascii="Calibri" w:hAnsi="Calibri"/>
          <w:sz w:val="20"/>
          <w:szCs w:val="20"/>
        </w:rPr>
        <w:t xml:space="preserve">: </w:t>
      </w:r>
      <w:bookmarkStart w:id="13" w:name="Tekst9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>
        <w:rPr>
          <w:rFonts w:ascii="Calibri" w:hAnsi="Calibri"/>
          <w:b/>
          <w:sz w:val="20"/>
          <w:szCs w:val="20"/>
        </w:rPr>
        <w:t>;</w:t>
      </w:r>
      <w:r w:rsidRPr="00960BFD">
        <w:rPr>
          <w:rFonts w:ascii="Calibri" w:hAnsi="Calibri"/>
          <w:sz w:val="20"/>
          <w:szCs w:val="20"/>
        </w:rPr>
        <w:t xml:space="preserve"> telefon</w:t>
      </w:r>
      <w:r>
        <w:rPr>
          <w:rFonts w:ascii="Calibri" w:hAnsi="Calibri"/>
          <w:b/>
          <w:sz w:val="20"/>
          <w:szCs w:val="20"/>
        </w:rPr>
        <w:t xml:space="preserve"> </w:t>
      </w:r>
      <w:r w:rsidRPr="00E56DE1">
        <w:rPr>
          <w:rFonts w:ascii="Calibri" w:hAnsi="Calibri"/>
          <w:sz w:val="20"/>
          <w:szCs w:val="20"/>
        </w:rPr>
        <w:t>rodzica</w:t>
      </w:r>
      <w:r>
        <w:rPr>
          <w:rFonts w:ascii="Calibri" w:hAnsi="Calibri"/>
          <w:sz w:val="20"/>
          <w:szCs w:val="20"/>
        </w:rPr>
        <w:t>/opiekuna prawnego</w:t>
      </w:r>
      <w:r w:rsidRPr="00E56DE1">
        <w:rPr>
          <w:rFonts w:ascii="Calibri" w:hAnsi="Calibri"/>
          <w:sz w:val="20"/>
          <w:szCs w:val="20"/>
        </w:rPr>
        <w:t>:</w:t>
      </w:r>
      <w:r w:rsidRPr="00E56DE1">
        <w:rPr>
          <w:rFonts w:ascii="Calibri" w:hAnsi="Calibri"/>
          <w:b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7F2495" w:rsidRPr="0023627D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e-mail ucznia: </w:t>
      </w:r>
      <w:bookmarkStart w:id="14" w:name="Tekst10"/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4"/>
      <w:r>
        <w:rPr>
          <w:rFonts w:ascii="Calibri" w:hAnsi="Calibri"/>
          <w:b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>e-mail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rodzica/opiekuna prawnego: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7F2495" w:rsidRPr="00447A9B" w:rsidRDefault="007F2495" w:rsidP="003F26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</w:t>
      </w:r>
      <w:r w:rsidRPr="00447A9B">
        <w:rPr>
          <w:rFonts w:ascii="Calibri" w:hAnsi="Calibri"/>
          <w:sz w:val="20"/>
          <w:szCs w:val="20"/>
        </w:rPr>
        <w:t xml:space="preserve">szkoła: </w:t>
      </w:r>
    </w:p>
    <w:p w:rsidR="007F2495" w:rsidRPr="00447A9B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nazwa: </w:t>
      </w:r>
      <w:bookmarkStart w:id="15" w:name="Tekst14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5"/>
    </w:p>
    <w:p w:rsidR="007F2495" w:rsidRPr="00447A9B" w:rsidRDefault="007F2495" w:rsidP="003F26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klasa: </w:t>
      </w:r>
      <w:bookmarkStart w:id="16" w:name="Tekst17"/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7F2495" w:rsidRPr="00447A9B" w:rsidRDefault="007F2495" w:rsidP="003F267D">
      <w:pPr>
        <w:pStyle w:val="BodyText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>
        <w:rPr>
          <w:rFonts w:ascii="Calibri" w:hAnsi="Calibri"/>
          <w:bCs/>
          <w:iCs/>
          <w:sz w:val="20"/>
          <w:szCs w:val="20"/>
          <w:lang/>
        </w:rPr>
        <w:t>uczennica/</w:t>
      </w:r>
      <w:r w:rsidRPr="00447A9B">
        <w:rPr>
          <w:rFonts w:ascii="Calibri" w:hAnsi="Calibri"/>
          <w:bCs/>
          <w:iCs/>
          <w:sz w:val="20"/>
          <w:szCs w:val="20"/>
        </w:rPr>
        <w:t>uczeń</w:t>
      </w:r>
      <w:r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Pr="00447A9B">
        <w:rPr>
          <w:rFonts w:ascii="Calibri" w:hAnsi="Calibri"/>
          <w:sz w:val="20"/>
          <w:szCs w:val="20"/>
        </w:rPr>
        <w:t xml:space="preserve">był badany w poradni psychologiczno-pedagogicznej? Tak: </w:t>
      </w:r>
      <w:bookmarkStart w:id="17" w:name="Wybór3"/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7"/>
      <w:r w:rsidRPr="00447A9B">
        <w:rPr>
          <w:rFonts w:ascii="Calibri" w:hAnsi="Calibri"/>
          <w:sz w:val="20"/>
          <w:szCs w:val="20"/>
        </w:rPr>
        <w:t xml:space="preserve"> Nie: </w:t>
      </w:r>
      <w:bookmarkStart w:id="18" w:name="Wybór4"/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447A9B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bookmarkEnd w:id="18"/>
    </w:p>
    <w:p w:rsidR="007F2495" w:rsidRPr="00447A9B" w:rsidRDefault="007F2495" w:rsidP="003F267D">
      <w:pPr>
        <w:pStyle w:val="BodyText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Pr="00447A9B">
        <w:rPr>
          <w:rFonts w:ascii="Calibri" w:hAnsi="Calibri"/>
          <w:sz w:val="20"/>
          <w:szCs w:val="20"/>
        </w:rPr>
        <w:t>Jeżeli tak, to proszę podać nazwę poradni i numer opinii:</w:t>
      </w:r>
      <w:bookmarkStart w:id="19" w:name="Tekst18"/>
      <w:r w:rsidRPr="00447A9B">
        <w:rPr>
          <w:rFonts w:ascii="Calibri" w:hAnsi="Calibri"/>
          <w:sz w:val="20"/>
          <w:szCs w:val="20"/>
        </w:rPr>
        <w:t xml:space="preserve">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bookmarkStart w:id="20" w:name="_Toc291771930"/>
      <w:bookmarkEnd w:id="19"/>
    </w:p>
    <w:p w:rsidR="007F2495" w:rsidRPr="00A540F2" w:rsidRDefault="007F2495" w:rsidP="003F267D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7A3881">
        <w:rPr>
          <w:rFonts w:ascii="Calibri" w:hAnsi="Calibri"/>
          <w:i/>
          <w:sz w:val="20"/>
          <w:szCs w:val="20"/>
        </w:rPr>
        <w:t>Zdolni z Pomorza – Gdynia</w:t>
      </w:r>
    </w:p>
    <w:p w:rsidR="007F2495" w:rsidRDefault="007F2495" w:rsidP="003F267D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7F2495" w:rsidRPr="00447A9B" w:rsidRDefault="007F2495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7F2495" w:rsidRDefault="007F2495" w:rsidP="003F267D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pełnoletniego</w:t>
      </w:r>
    </w:p>
    <w:p w:rsidR="007F2495" w:rsidRPr="00447A9B" w:rsidRDefault="007F2495" w:rsidP="003F267D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7F2495" w:rsidRPr="003F267D" w:rsidRDefault="007F2495" w:rsidP="003F267D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Jeżeli osoba badana jest niepełnoletnia, na badanie musi zgłosić się wraz z rodzi</w:t>
      </w:r>
      <w:r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opiekunem prawnym.</w:t>
      </w:r>
      <w:bookmarkEnd w:id="20"/>
    </w:p>
    <w:sectPr w:rsidR="007F2495" w:rsidRPr="003F267D" w:rsidSect="003F267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495" w:rsidRDefault="007F2495" w:rsidP="00383F6F">
      <w:r>
        <w:separator/>
      </w:r>
    </w:p>
  </w:endnote>
  <w:endnote w:type="continuationSeparator" w:id="0">
    <w:p w:rsidR="007F2495" w:rsidRDefault="007F2495" w:rsidP="0038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5" w:rsidRDefault="007F2495" w:rsidP="00165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2495" w:rsidRDefault="007F2495" w:rsidP="00165E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5" w:rsidRPr="008D4130" w:rsidRDefault="007F2495" w:rsidP="00165ED4">
    <w:pPr>
      <w:pStyle w:val="Footer"/>
      <w:framePr w:wrap="around" w:vAnchor="text" w:hAnchor="page" w:x="10659" w:y="22"/>
      <w:rPr>
        <w:rStyle w:val="PageNumber"/>
        <w:rFonts w:ascii="Calibri" w:hAnsi="Calibri"/>
      </w:rPr>
    </w:pPr>
    <w:r w:rsidRPr="008D4130">
      <w:rPr>
        <w:rStyle w:val="PageNumber"/>
        <w:rFonts w:ascii="Calibri" w:hAnsi="Calibri"/>
      </w:rPr>
      <w:fldChar w:fldCharType="begin"/>
    </w:r>
    <w:r w:rsidRPr="008D4130">
      <w:rPr>
        <w:rStyle w:val="PageNumber"/>
        <w:rFonts w:ascii="Calibri" w:hAnsi="Calibri"/>
      </w:rPr>
      <w:instrText xml:space="preserve">PAGE  </w:instrText>
    </w:r>
    <w:r w:rsidRPr="008D4130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</w:rPr>
      <w:t>1</w:t>
    </w:r>
    <w:r w:rsidRPr="008D4130">
      <w:rPr>
        <w:rStyle w:val="PageNumber"/>
        <w:rFonts w:ascii="Calibri" w:hAnsi="Calibri"/>
      </w:rPr>
      <w:fldChar w:fldCharType="end"/>
    </w:r>
  </w:p>
  <w:p w:rsidR="007F2495" w:rsidRPr="00432E07" w:rsidRDefault="007F2495" w:rsidP="003F267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Gdynia</w:t>
    </w:r>
  </w:p>
  <w:p w:rsidR="007F2495" w:rsidRDefault="007F2495" w:rsidP="003F267D">
    <w:pPr>
      <w:tabs>
        <w:tab w:val="center" w:pos="4536"/>
        <w:tab w:val="right" w:pos="907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50" type="#_x0000_t75" alt="listownik-mono-Pomorskie-FE-UMWP-UE-EFSI-RPO2014-2020-2015-stop" style="position:absolute;left:0;text-align:left;margin-left:17.45pt;margin-top:800.65pt;width:553.05pt;height:15.3pt;z-index:-251657216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5" w:rsidRPr="00432E07" w:rsidRDefault="007F2495" w:rsidP="00E644A1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  <w:r>
      <w:rPr>
        <w:rFonts w:ascii="Arial" w:hAnsi="Arial" w:cs="Arial"/>
        <w:i/>
        <w:noProof/>
        <w:color w:val="7F7F7F"/>
        <w:sz w:val="20"/>
        <w:szCs w:val="20"/>
      </w:rPr>
      <w:t xml:space="preserve"> – </w:t>
    </w:r>
    <w:r w:rsidRPr="00383F6F">
      <w:rPr>
        <w:rFonts w:ascii="Arial" w:hAnsi="Arial" w:cs="Arial"/>
        <w:i/>
        <w:noProof/>
        <w:color w:val="7F7F7F"/>
        <w:sz w:val="20"/>
        <w:szCs w:val="20"/>
        <w:highlight w:val="yellow"/>
      </w:rPr>
      <w:t>…</w:t>
    </w:r>
  </w:p>
  <w:p w:rsidR="007F2495" w:rsidRDefault="007F2495" w:rsidP="00E644A1">
    <w:pPr>
      <w:tabs>
        <w:tab w:val="center" w:pos="4536"/>
        <w:tab w:val="right" w:pos="9072"/>
      </w:tabs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s2052" type="#_x0000_t75" alt="listownik-mono-Pomorskie-FE-UMWP-UE-EFSI-RPO2014-2020-2015-stop" style="position:absolute;left:0;text-align:left;margin-left:17.45pt;margin-top:800.65pt;width:553.05pt;height:15.3pt;z-index:-251659264;visibility:visible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495" w:rsidRDefault="007F2495" w:rsidP="00383F6F">
      <w:r>
        <w:separator/>
      </w:r>
    </w:p>
  </w:footnote>
  <w:footnote w:type="continuationSeparator" w:id="0">
    <w:p w:rsidR="007F2495" w:rsidRDefault="007F2495" w:rsidP="00383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5" w:rsidRDefault="007F24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istownik-mono-Pomorskie-FE-UMWP-UE-EFS-RPO2014-2020-2015-nag" style="position:absolute;margin-left:-48.85pt;margin-top:-26.55pt;width:552.75pt;height:59.25pt;z-index:251658240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95" w:rsidRDefault="007F24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51" type="#_x0000_t75" alt="listownik-mono-Pomorskie-FE-UMWP-UE-EFS-RPO2014-2020-2015-nag" style="position:absolute;margin-left:-49.5pt;margin-top:-26.25pt;width:552.75pt;height:59.25pt;z-index: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6F"/>
    <w:rsid w:val="000C5B35"/>
    <w:rsid w:val="00165ED4"/>
    <w:rsid w:val="0023627D"/>
    <w:rsid w:val="00364892"/>
    <w:rsid w:val="00383F6F"/>
    <w:rsid w:val="003D3141"/>
    <w:rsid w:val="003F267D"/>
    <w:rsid w:val="004154AE"/>
    <w:rsid w:val="00432E07"/>
    <w:rsid w:val="00447A9B"/>
    <w:rsid w:val="0059297D"/>
    <w:rsid w:val="005C5F73"/>
    <w:rsid w:val="007A3881"/>
    <w:rsid w:val="007F2495"/>
    <w:rsid w:val="008D4130"/>
    <w:rsid w:val="00960BFD"/>
    <w:rsid w:val="00966DBD"/>
    <w:rsid w:val="00996DBB"/>
    <w:rsid w:val="009B03FD"/>
    <w:rsid w:val="00A540F2"/>
    <w:rsid w:val="00AC64E7"/>
    <w:rsid w:val="00AF5423"/>
    <w:rsid w:val="00BB3259"/>
    <w:rsid w:val="00C90970"/>
    <w:rsid w:val="00E56DE1"/>
    <w:rsid w:val="00E6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3F6F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Header">
    <w:name w:val="header"/>
    <w:basedOn w:val="Normal"/>
    <w:link w:val="HeaderChar"/>
    <w:uiPriority w:val="99"/>
    <w:rsid w:val="00383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F6F"/>
    <w:rPr>
      <w:rFonts w:ascii="Times New Roman" w:hAnsi="Times New Roman"/>
      <w:sz w:val="24"/>
      <w:lang w:eastAsia="pl-PL"/>
    </w:rPr>
  </w:style>
  <w:style w:type="character" w:customStyle="1" w:styleId="NagwekZnak">
    <w:name w:val="Nagłówek Znak"/>
    <w:basedOn w:val="DefaultParagraphFont"/>
    <w:uiPriority w:val="99"/>
    <w:semiHidden/>
    <w:rsid w:val="00383F6F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383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F6F"/>
    <w:rPr>
      <w:rFonts w:ascii="Times New Roman" w:hAnsi="Times New Roman"/>
      <w:sz w:val="24"/>
      <w:lang w:eastAsia="pl-PL"/>
    </w:rPr>
  </w:style>
  <w:style w:type="character" w:customStyle="1" w:styleId="StopkaZnak">
    <w:name w:val="Stopka Znak"/>
    <w:basedOn w:val="DefaultParagraphFont"/>
    <w:uiPriority w:val="99"/>
    <w:semiHidden/>
    <w:rsid w:val="00383F6F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383F6F"/>
    <w:rPr>
      <w:rFonts w:cs="Times New Roman"/>
    </w:rPr>
  </w:style>
  <w:style w:type="paragraph" w:customStyle="1" w:styleId="Style5">
    <w:name w:val="Style5"/>
    <w:basedOn w:val="Normal"/>
    <w:uiPriority w:val="99"/>
    <w:rsid w:val="00383F6F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uiPriority w:val="99"/>
    <w:rsid w:val="00383F6F"/>
    <w:rPr>
      <w:rFonts w:ascii="Arial Unicode MS" w:eastAsia="Arial Unicode MS"/>
      <w:sz w:val="14"/>
    </w:rPr>
  </w:style>
  <w:style w:type="paragraph" w:styleId="BodyText3">
    <w:name w:val="Body Text 3"/>
    <w:basedOn w:val="Normal"/>
    <w:link w:val="BodyText3Char"/>
    <w:uiPriority w:val="99"/>
    <w:rsid w:val="003F267D"/>
    <w:pPr>
      <w:spacing w:after="120"/>
    </w:pPr>
    <w:rPr>
      <w:rFonts w:ascii="Trebuchet MS" w:eastAsia="Calibri" w:hAnsi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F267D"/>
    <w:rPr>
      <w:rFonts w:ascii="Trebuchet MS" w:eastAsia="Times New Roman" w:hAnsi="Trebuchet MS" w:cs="Times New Roman"/>
      <w:color w:val="000000"/>
      <w:sz w:val="16"/>
      <w:szCs w:val="16"/>
      <w:lang/>
    </w:rPr>
  </w:style>
  <w:style w:type="paragraph" w:styleId="DocumentMap">
    <w:name w:val="Document Map"/>
    <w:basedOn w:val="Normal"/>
    <w:link w:val="DocumentMapChar"/>
    <w:uiPriority w:val="99"/>
    <w:semiHidden/>
    <w:rsid w:val="007A38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D0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338</Words>
  <Characters>2030</Characters>
  <Application>Microsoft Office Outlook</Application>
  <DocSecurity>0</DocSecurity>
  <Lines>0</Lines>
  <Paragraphs>0</Paragraphs>
  <ScaleCrop>false</ScaleCrop>
  <Company>Urzad Marszalkowski Wojewodztwa Pomorskiego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Giedziewicz Paula</dc:creator>
  <cp:keywords/>
  <dc:description/>
  <cp:lastModifiedBy>u00762</cp:lastModifiedBy>
  <cp:revision>4</cp:revision>
  <dcterms:created xsi:type="dcterms:W3CDTF">2019-10-18T09:57:00Z</dcterms:created>
  <dcterms:modified xsi:type="dcterms:W3CDTF">2020-05-14T09:38:00Z</dcterms:modified>
</cp:coreProperties>
</file>