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2B" w:rsidRDefault="0066162B" w:rsidP="00BA4511">
      <w:pPr>
        <w:pStyle w:val="Style1"/>
        <w:widowControl/>
        <w:spacing w:before="156" w:line="28" w:lineRule="atLeast"/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:rsidR="0066162B" w:rsidRDefault="0066162B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:rsidR="0066162B" w:rsidRDefault="0066162B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:rsidR="0066162B" w:rsidRDefault="0066162B" w:rsidP="00050042">
      <w:pPr>
        <w:jc w:val="center"/>
        <w:outlineLvl w:val="0"/>
        <w:rPr>
          <w:rFonts w:ascii="Calibri" w:hAnsi="Calibri"/>
          <w:b/>
          <w:bCs/>
          <w:i/>
          <w:kern w:val="32"/>
          <w:sz w:val="23"/>
          <w:szCs w:val="23"/>
        </w:rPr>
      </w:pPr>
      <w:r w:rsidRPr="003F1ACD">
        <w:rPr>
          <w:rFonts w:ascii="Calibri" w:hAnsi="Calibri"/>
          <w:b/>
          <w:bCs/>
          <w:i/>
          <w:kern w:val="32"/>
          <w:sz w:val="23"/>
          <w:szCs w:val="23"/>
        </w:rPr>
        <w:t>Oświadczenie dot. przetwarzania danych osobowych</w:t>
      </w:r>
    </w:p>
    <w:p w:rsidR="0066162B" w:rsidRPr="00447A9B" w:rsidRDefault="0066162B" w:rsidP="00BA4511">
      <w:pPr>
        <w:jc w:val="both"/>
        <w:rPr>
          <w:rFonts w:ascii="Calibri" w:hAnsi="Calibri"/>
        </w:rPr>
      </w:pPr>
    </w:p>
    <w:p w:rsidR="0066162B" w:rsidRPr="007B7C96" w:rsidRDefault="0066162B" w:rsidP="007B7C96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050042">
        <w:rPr>
          <w:rFonts w:ascii="Calibri" w:hAnsi="Calibri"/>
          <w:i/>
          <w:sz w:val="20"/>
          <w:szCs w:val="20"/>
        </w:rPr>
        <w:t>Zdolni z Pomorza –</w:t>
      </w:r>
      <w:r>
        <w:rPr>
          <w:rFonts w:ascii="Calibri" w:hAnsi="Calibri"/>
          <w:i/>
          <w:sz w:val="20"/>
          <w:szCs w:val="20"/>
        </w:rPr>
        <w:t xml:space="preserve"> Gdynia</w:t>
      </w:r>
      <w:r w:rsidRPr="00E3077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 xml:space="preserve">iż </w:t>
      </w:r>
      <w:r w:rsidRPr="007B7C96">
        <w:rPr>
          <w:rFonts w:ascii="Calibri" w:hAnsi="Calibri"/>
          <w:sz w:val="20"/>
          <w:szCs w:val="20"/>
        </w:rPr>
        <w:t xml:space="preserve">przyjmuję do wiadomości, </w:t>
      </w:r>
      <w:r>
        <w:rPr>
          <w:rFonts w:ascii="Calibri" w:hAnsi="Calibri"/>
          <w:sz w:val="20"/>
          <w:szCs w:val="20"/>
        </w:rPr>
        <w:t>że</w:t>
      </w:r>
      <w:r w:rsidRPr="007B7C96">
        <w:rPr>
          <w:rFonts w:ascii="Calibri" w:hAnsi="Calibri"/>
          <w:sz w:val="20"/>
          <w:szCs w:val="20"/>
        </w:rPr>
        <w:t>:</w:t>
      </w:r>
    </w:p>
    <w:p w:rsidR="0066162B" w:rsidRPr="007B7C96" w:rsidRDefault="0066162B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administratorem moich danych osobowych/danych osobowych mojego dziecka jest</w:t>
      </w:r>
      <w:r>
        <w:rPr>
          <w:rFonts w:ascii="Calibri" w:hAnsi="Calibri"/>
          <w:sz w:val="20"/>
          <w:szCs w:val="20"/>
        </w:rPr>
        <w:t xml:space="preserve"> Wydział Edukacji Urzędu Miasta Gdyni, mający siedzibę przy ul. Śląskiej 35/37 w Gdyni;</w:t>
      </w:r>
      <w:r w:rsidRPr="007B7C96">
        <w:rPr>
          <w:rFonts w:ascii="Calibri" w:hAnsi="Calibri"/>
          <w:sz w:val="20"/>
          <w:szCs w:val="20"/>
        </w:rPr>
        <w:t xml:space="preserve"> </w:t>
      </w:r>
    </w:p>
    <w:p w:rsidR="0066162B" w:rsidRDefault="0066162B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podstawę prawną przetwarzania moich danych osobowych/danych oso</w:t>
      </w:r>
      <w:r>
        <w:rPr>
          <w:rFonts w:ascii="Calibri" w:hAnsi="Calibri"/>
          <w:sz w:val="20"/>
          <w:szCs w:val="20"/>
        </w:rPr>
        <w:t>bowych mojego dziecka stanowi Rozporządzenie</w:t>
      </w:r>
      <w:r w:rsidRPr="007B7C96">
        <w:rPr>
          <w:rFonts w:ascii="Calibri" w:hAnsi="Calibri"/>
          <w:sz w:val="20"/>
          <w:szCs w:val="20"/>
        </w:rPr>
        <w:t xml:space="preserve"> Ministra Edukacji Narodowej z dnia 1 lutego 2013 r. w sprawie szczegółowych zasad działania publicznych poradni psychologiczno-pedagogicznych, w tym publicznych poradni specjalistycznych (D</w:t>
      </w:r>
      <w:r>
        <w:rPr>
          <w:rFonts w:ascii="Calibri" w:hAnsi="Calibri"/>
          <w:sz w:val="20"/>
          <w:szCs w:val="20"/>
        </w:rPr>
        <w:t xml:space="preserve">z. U. z dnia 13 lutego 2013 r.) ze zm.; </w:t>
      </w:r>
    </w:p>
    <w:p w:rsidR="0066162B" w:rsidRPr="003F1ACD" w:rsidRDefault="0066162B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3F1ACD">
        <w:rPr>
          <w:rFonts w:ascii="Calibri" w:hAnsi="Calibri"/>
          <w:sz w:val="20"/>
          <w:szCs w:val="20"/>
        </w:rPr>
        <w:t xml:space="preserve">moje dane osobowe/dane osobowe mojego dziecka będą przetwarzane wyłącznie w celu realizacji projektu </w:t>
      </w:r>
      <w:r w:rsidRPr="00BD2A84">
        <w:rPr>
          <w:rFonts w:ascii="Calibri" w:hAnsi="Calibri"/>
          <w:i/>
          <w:sz w:val="20"/>
          <w:szCs w:val="20"/>
        </w:rPr>
        <w:t>Zdolni z Pomorza – Gdynia</w:t>
      </w:r>
      <w:r w:rsidRPr="003F1ACD">
        <w:rPr>
          <w:rFonts w:ascii="Calibri" w:hAnsi="Calibri"/>
          <w:sz w:val="20"/>
          <w:szCs w:val="20"/>
        </w:rPr>
        <w:t xml:space="preserve">, w szczególności przeprowadzenia diagnozy oraz wydania opinii, realizacji form wparcia w ramach projektu oraz archiwizacji dokumentów związanych z realizacją projektu; </w:t>
      </w:r>
    </w:p>
    <w:p w:rsidR="0066162B" w:rsidRPr="007B7C96" w:rsidRDefault="0066162B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podanie danych jest dobrowolne, aczkolwiek odmowa ich podania jest równoznaczna z brakiem możliwości udzielenia wsparcia w ramach </w:t>
      </w:r>
      <w:r>
        <w:rPr>
          <w:rFonts w:ascii="Calibri" w:hAnsi="Calibri"/>
          <w:sz w:val="20"/>
          <w:szCs w:val="20"/>
        </w:rPr>
        <w:t>p</w:t>
      </w:r>
      <w:r w:rsidRPr="007B7C96">
        <w:rPr>
          <w:rFonts w:ascii="Calibri" w:hAnsi="Calibri"/>
          <w:sz w:val="20"/>
          <w:szCs w:val="20"/>
        </w:rPr>
        <w:t>rojektu;</w:t>
      </w:r>
    </w:p>
    <w:p w:rsidR="0066162B" w:rsidRPr="00E3077C" w:rsidRDefault="0066162B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osobowe/dane osobowe mojego dziecka mogą zostać przekazane Powiatowej komisji rekrutacyjnej w powiecie Gdynia w celu przeprowadzenia rekrutacji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BD2A84">
        <w:rPr>
          <w:rFonts w:ascii="Calibri" w:hAnsi="Calibri"/>
          <w:i/>
          <w:sz w:val="20"/>
          <w:szCs w:val="20"/>
        </w:rPr>
        <w:t xml:space="preserve">Zdolni z Pomorza – </w:t>
      </w:r>
      <w:r>
        <w:rPr>
          <w:rFonts w:ascii="Calibri" w:hAnsi="Calibri"/>
          <w:i/>
          <w:sz w:val="20"/>
          <w:szCs w:val="20"/>
        </w:rPr>
        <w:t xml:space="preserve">Gdynia </w:t>
      </w:r>
      <w:r>
        <w:rPr>
          <w:rFonts w:ascii="Calibri" w:hAnsi="Calibri"/>
          <w:sz w:val="20"/>
          <w:szCs w:val="20"/>
        </w:rPr>
        <w:t xml:space="preserve">oraz archiwizacji dokumentów dotyczących rekrutacji; </w:t>
      </w:r>
    </w:p>
    <w:p w:rsidR="0066162B" w:rsidRDefault="0066162B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mam prawo dostępu do treści swoich danych/danych osobowych m</w:t>
      </w:r>
      <w:r>
        <w:rPr>
          <w:rFonts w:ascii="Calibri" w:hAnsi="Calibri"/>
          <w:sz w:val="20"/>
          <w:szCs w:val="20"/>
        </w:rPr>
        <w:t xml:space="preserve">ojego dziecka i ich poprawiania; </w:t>
      </w:r>
    </w:p>
    <w:p w:rsidR="0066162B" w:rsidRPr="007B7C96" w:rsidRDefault="0066162B" w:rsidP="009E69E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</w:t>
      </w:r>
      <w:r w:rsidRPr="009E69E6">
        <w:rPr>
          <w:rFonts w:ascii="Calibri" w:hAnsi="Calibri"/>
          <w:sz w:val="20"/>
          <w:szCs w:val="20"/>
        </w:rPr>
        <w:t>m prawo wniesienia skargi do organu nadzorczego.</w:t>
      </w:r>
    </w:p>
    <w:p w:rsidR="0066162B" w:rsidRDefault="0066162B" w:rsidP="00BA4511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:rsidR="0066162B" w:rsidRPr="00447A9B" w:rsidRDefault="0066162B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:rsidR="0066162B" w:rsidRDefault="0066162B" w:rsidP="00E7675A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:rsidR="0066162B" w:rsidRDefault="0066162B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:rsidR="0066162B" w:rsidRDefault="0066162B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66162B" w:rsidRDefault="0066162B" w:rsidP="00050042">
      <w:pPr>
        <w:pStyle w:val="Style5"/>
        <w:widowControl/>
        <w:spacing w:line="25" w:lineRule="atLeast"/>
        <w:jc w:val="center"/>
        <w:outlineLvl w:val="0"/>
        <w:rPr>
          <w:rFonts w:ascii="Calibri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>
        <w:rPr>
          <w:rFonts w:ascii="Calibri" w:hAnsi="Calibri"/>
          <w:b/>
          <w:bCs/>
          <w:i/>
          <w:iCs/>
          <w:kern w:val="32"/>
          <w:sz w:val="23"/>
          <w:szCs w:val="23"/>
        </w:rPr>
        <w:t>„Zdolni z Pomorza – Gdynia</w:t>
      </w:r>
      <w:r w:rsidRPr="00EC3FBA">
        <w:rPr>
          <w:rFonts w:ascii="Calibri" w:hAnsi="Calibri"/>
          <w:b/>
          <w:bCs/>
          <w:i/>
          <w:iCs/>
          <w:kern w:val="32"/>
          <w:sz w:val="23"/>
          <w:szCs w:val="23"/>
        </w:rPr>
        <w:t>”</w:t>
      </w:r>
    </w:p>
    <w:p w:rsidR="0066162B" w:rsidRDefault="0066162B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66162B" w:rsidRPr="00A540F2" w:rsidRDefault="0066162B" w:rsidP="009E69E6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>
        <w:rPr>
          <w:rFonts w:ascii="Calibri" w:hAnsi="Calibri" w:cs="Arial"/>
          <w:sz w:val="20"/>
          <w:szCs w:val="20"/>
        </w:rPr>
        <w:t xml:space="preserve"> </w:t>
      </w: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Regulaminem rekrutacji uczniów do projektu „Zdolni z Pomorza – …”</w:t>
      </w:r>
      <w:r>
        <w:rPr>
          <w:rFonts w:ascii="Calibri" w:hAnsi="Calibri" w:cs="Arial"/>
          <w:bCs/>
          <w:iCs/>
          <w:sz w:val="20"/>
          <w:szCs w:val="20"/>
        </w:rPr>
        <w:t xml:space="preserve"> i akceptuję jego zapisy. </w:t>
      </w:r>
    </w:p>
    <w:p w:rsidR="0066162B" w:rsidRDefault="0066162B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:rsidR="0066162B" w:rsidRPr="00447A9B" w:rsidRDefault="0066162B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:rsidR="0066162B" w:rsidRPr="00BA4511" w:rsidRDefault="0066162B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66162B" w:rsidRPr="00BA4511" w:rsidSect="00E7675A">
      <w:headerReference w:type="default" r:id="rId7"/>
      <w:footerReference w:type="default" r:id="rId8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2B" w:rsidRDefault="0066162B" w:rsidP="00E7675A">
      <w:r>
        <w:separator/>
      </w:r>
    </w:p>
  </w:endnote>
  <w:endnote w:type="continuationSeparator" w:id="0">
    <w:p w:rsidR="0066162B" w:rsidRDefault="0066162B" w:rsidP="00E7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2B" w:rsidRPr="00E7675A" w:rsidRDefault="0066162B" w:rsidP="00E7675A">
    <w:pPr>
      <w:pStyle w:val="Footer"/>
      <w:jc w:val="center"/>
      <w:rPr>
        <w:rFonts w:ascii="Calibri" w:hAnsi="Calibri" w:cs="Calibri"/>
        <w:i/>
        <w:color w:val="7F7F7F"/>
        <w:sz w:val="20"/>
        <w:szCs w:val="20"/>
      </w:rPr>
    </w:pPr>
    <w:r w:rsidRPr="00E7675A">
      <w:rPr>
        <w:rFonts w:ascii="Calibri" w:hAnsi="Calibri" w:cs="Calibri"/>
        <w:i/>
        <w:noProof/>
        <w:color w:val="7F7F7F"/>
        <w:sz w:val="20"/>
        <w:szCs w:val="20"/>
      </w:rPr>
      <w:t>Zdolni z Pomorza –</w:t>
    </w:r>
    <w:r>
      <w:rPr>
        <w:rFonts w:ascii="Calibri" w:hAnsi="Calibri" w:cs="Calibri"/>
        <w:i/>
        <w:noProof/>
        <w:color w:val="7F7F7F"/>
        <w:sz w:val="20"/>
        <w:szCs w:val="20"/>
      </w:rPr>
      <w:t xml:space="preserve"> Gdynia</w:t>
    </w:r>
    <w:r w:rsidRPr="00E7675A">
      <w:rPr>
        <w:rFonts w:ascii="Calibri" w:hAnsi="Calibri" w:cs="Calibri"/>
        <w:i/>
        <w:noProof/>
        <w:color w:val="7F7F7F"/>
        <w:sz w:val="20"/>
        <w:szCs w:val="20"/>
      </w:rPr>
      <w:t xml:space="preserve"> </w:t>
    </w:r>
  </w:p>
  <w:p w:rsidR="0066162B" w:rsidRPr="00E7675A" w:rsidRDefault="0066162B" w:rsidP="00E7675A">
    <w:pPr>
      <w:pStyle w:val="Footer"/>
      <w:jc w:val="center"/>
      <w:rPr>
        <w:rFonts w:ascii="Calibri" w:hAnsi="Calibri" w:cs="Calibri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s2052" type="#_x0000_t75" alt="listownik-mono-Pomorskie-FE-UMWP-UE-EFSI-RPO2014-2020-2015-stop" style="position:absolute;left:0;text-align:left;margin-left:17.45pt;margin-top:800.65pt;width:553.05pt;height:15.3pt;z-index:-251658240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2B" w:rsidRDefault="0066162B" w:rsidP="00E7675A">
      <w:r>
        <w:separator/>
      </w:r>
    </w:p>
  </w:footnote>
  <w:footnote w:type="continuationSeparator" w:id="0">
    <w:p w:rsidR="0066162B" w:rsidRDefault="0066162B" w:rsidP="00E76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2B" w:rsidRDefault="0066162B" w:rsidP="00E767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49" type="#_x0000_t75" alt="listownik-mono-Pomorskie-FE-UMWP-UE-EFS-RPO2014-2020-2015-nag" style="position:absolute;margin-left:20.9pt;margin-top:12.7pt;width:552.75pt;height:59.25pt;z-index:251656192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66162B" w:rsidRPr="00E7675A" w:rsidRDefault="0066162B" w:rsidP="00E7675A">
    <w:pPr>
      <w:pStyle w:val="Header"/>
    </w:pPr>
    <w:r>
      <w:rPr>
        <w:noProof/>
      </w:rPr>
      <w:pict>
        <v:shape id="Obraz 13" o:spid="_x0000_s2050" type="#_x0000_t75" alt="OS_A" style="position:absolute;margin-left:-49pt;margin-top:60.15pt;width:69.6pt;height:76.55pt;z-index:251657216;visibility:visible">
          <v:imagedata r:id="rId2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433.2pt;margin-top:59.25pt;width:69.7pt;height:7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" filled="f" stroked="f">
          <v:textbox>
            <w:txbxContent>
              <w:p w:rsidR="0066162B" w:rsidRDefault="0066162B" w:rsidP="007018FC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11"/>
    <w:rsid w:val="00050042"/>
    <w:rsid w:val="0018730E"/>
    <w:rsid w:val="00300792"/>
    <w:rsid w:val="003F1ACD"/>
    <w:rsid w:val="00447A9B"/>
    <w:rsid w:val="004E3A33"/>
    <w:rsid w:val="0066162B"/>
    <w:rsid w:val="006C315A"/>
    <w:rsid w:val="007018FC"/>
    <w:rsid w:val="007B7C96"/>
    <w:rsid w:val="007C1DE5"/>
    <w:rsid w:val="009E69E6"/>
    <w:rsid w:val="00A540F2"/>
    <w:rsid w:val="00B515A5"/>
    <w:rsid w:val="00BA4511"/>
    <w:rsid w:val="00BD2A84"/>
    <w:rsid w:val="00C21CC7"/>
    <w:rsid w:val="00C726AA"/>
    <w:rsid w:val="00CF6BF6"/>
    <w:rsid w:val="00D775B7"/>
    <w:rsid w:val="00DE7333"/>
    <w:rsid w:val="00E3077C"/>
    <w:rsid w:val="00E7675A"/>
    <w:rsid w:val="00EC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"/>
    <w:uiPriority w:val="99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uiPriority w:val="99"/>
    <w:rsid w:val="00BA4511"/>
    <w:rPr>
      <w:rFonts w:ascii="Arial Unicode MS" w:eastAsia="Arial Unicode MS"/>
      <w:sz w:val="14"/>
    </w:rPr>
  </w:style>
  <w:style w:type="paragraph" w:styleId="Header">
    <w:name w:val="header"/>
    <w:basedOn w:val="Normal"/>
    <w:link w:val="HeaderChar"/>
    <w:uiPriority w:val="99"/>
    <w:rsid w:val="00E76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75A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76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75A"/>
    <w:rPr>
      <w:rFonts w:ascii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9E69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6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69E6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6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69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6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9E6"/>
    <w:rPr>
      <w:rFonts w:ascii="Segoe UI" w:hAnsi="Segoe UI" w:cs="Segoe UI"/>
      <w:sz w:val="18"/>
      <w:szCs w:val="18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500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42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279</Words>
  <Characters>1675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u00762</cp:lastModifiedBy>
  <cp:revision>5</cp:revision>
  <dcterms:created xsi:type="dcterms:W3CDTF">2016-06-13T08:37:00Z</dcterms:created>
  <dcterms:modified xsi:type="dcterms:W3CDTF">2019-05-28T11:53:00Z</dcterms:modified>
</cp:coreProperties>
</file>