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04" w:rsidRDefault="00E80D04" w:rsidP="00827443">
      <w:pPr>
        <w:spacing w:before="120"/>
        <w:jc w:val="center"/>
        <w:outlineLvl w:val="0"/>
        <w:rPr>
          <w:rFonts w:cs="Arial"/>
          <w:sz w:val="22"/>
        </w:rPr>
      </w:pPr>
      <w:r w:rsidRPr="00DE639F">
        <w:rPr>
          <w:rFonts w:cs="Arial"/>
          <w:b/>
          <w:sz w:val="22"/>
        </w:rPr>
        <w:t>Zakres danych osobowych uczestnika projektu</w:t>
      </w:r>
    </w:p>
    <w:p w:rsidR="00E80D04" w:rsidRDefault="00E80D04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>powierzonych do przetwarzania w zbiorze: Regionalny Program Operacyjny Województwa Pomorskiego na lata 2014-2020 – da</w:t>
      </w:r>
      <w:r>
        <w:rPr>
          <w:rFonts w:cs="Arial"/>
          <w:sz w:val="18"/>
        </w:rPr>
        <w:t>ne uczestników indywidualnych</w:t>
      </w:r>
    </w:p>
    <w:p w:rsidR="00E80D04" w:rsidRPr="00DE639F" w:rsidRDefault="00E80D04" w:rsidP="00DE639F">
      <w:pPr>
        <w:spacing w:before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>wypełnia pełnoletni uczeń</w:t>
      </w:r>
      <w:r>
        <w:rPr>
          <w:rFonts w:cs="Arial"/>
          <w:sz w:val="18"/>
        </w:rPr>
        <w:t>/rodzic/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:rsidR="00E80D04" w:rsidRDefault="00E80D04" w:rsidP="00F60454">
      <w:pPr>
        <w:spacing w:after="120" w:line="276" w:lineRule="auto"/>
        <w:rPr>
          <w:rFonts w:cs="Arial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2"/>
        <w:gridCol w:w="426"/>
        <w:gridCol w:w="5103"/>
        <w:gridCol w:w="2337"/>
        <w:gridCol w:w="71"/>
        <w:gridCol w:w="2267"/>
      </w:tblGrid>
      <w:tr w:rsidR="00E80D04" w:rsidRPr="009521C8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:rsidR="00E80D04" w:rsidRPr="009521C8" w:rsidRDefault="00E80D04" w:rsidP="00EF7ED9">
            <w:pPr>
              <w:ind w:left="227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Style w:val="Strong"/>
                <w:rFonts w:cs="Arial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Fonts w:cs="Arial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Fonts w:cs="Arial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:rsidR="00E80D04" w:rsidRPr="009521C8" w:rsidRDefault="00E80D04" w:rsidP="00EF7ED9">
            <w:pPr>
              <w:ind w:left="227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59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3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80D04" w:rsidRPr="009521C8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E80D04" w:rsidRPr="009521C8" w:rsidRDefault="00E80D04" w:rsidP="009521C8">
            <w:pPr>
              <w:tabs>
                <w:tab w:val="num" w:pos="525"/>
              </w:tabs>
              <w:ind w:left="999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2337" w:type="dxa"/>
            <w:vAlign w:val="center"/>
          </w:tcPr>
          <w:p w:rsidR="00E80D04" w:rsidRPr="009521C8" w:rsidRDefault="00E80D04" w:rsidP="009521C8">
            <w:pPr>
              <w:tabs>
                <w:tab w:val="num" w:pos="1440"/>
              </w:tabs>
              <w:ind w:left="46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9521C8">
              <w:rPr>
                <w:rFonts w:cs="Arial"/>
                <w:sz w:val="20"/>
                <w:szCs w:val="20"/>
              </w:rPr>
              <w:t xml:space="preserve"> kobieta</w:t>
            </w:r>
          </w:p>
        </w:tc>
        <w:tc>
          <w:tcPr>
            <w:tcW w:w="2338" w:type="dxa"/>
            <w:gridSpan w:val="2"/>
            <w:vAlign w:val="center"/>
          </w:tcPr>
          <w:p w:rsidR="00E80D04" w:rsidRPr="009521C8" w:rsidRDefault="00E80D04" w:rsidP="009521C8">
            <w:pPr>
              <w:rPr>
                <w:rFonts w:cs="Arial"/>
                <w:sz w:val="20"/>
                <w:szCs w:val="20"/>
              </w:rPr>
            </w:pPr>
            <w:r w:rsidRPr="009521C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1C8">
              <w:rPr>
                <w:rFonts w:cs="Arial"/>
                <w:sz w:val="20"/>
                <w:szCs w:val="20"/>
              </w:rPr>
              <w:t xml:space="preserve"> mężczyzna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Imię i nazwisko rodzica/opiekuna prawnego</w:t>
            </w:r>
            <w:r>
              <w:rPr>
                <w:rFonts w:cs="Arial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tabs>
                <w:tab w:val="num" w:pos="525"/>
              </w:tabs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Imię i nazwisko rodzica/opiekuna prawnego</w:t>
            </w:r>
            <w:r>
              <w:rPr>
                <w:rFonts w:cs="Arial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tabs>
                <w:tab w:val="num" w:pos="525"/>
              </w:tabs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2408" w:type="dxa"/>
            <w:gridSpan w:val="2"/>
            <w:vAlign w:val="center"/>
          </w:tcPr>
          <w:p w:rsidR="00E80D04" w:rsidRPr="009521C8" w:rsidRDefault="00E80D04" w:rsidP="000B0059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podstawowe </w:t>
            </w:r>
          </w:p>
        </w:tc>
        <w:tc>
          <w:tcPr>
            <w:tcW w:w="2267" w:type="dxa"/>
            <w:vAlign w:val="center"/>
          </w:tcPr>
          <w:p w:rsidR="00E80D04" w:rsidRPr="009521C8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sz w:val="20"/>
                <w:szCs w:val="20"/>
              </w:rPr>
              <w:t>gimnazjalne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EF7ED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sz w:val="20"/>
                <w:szCs w:val="20"/>
              </w:rPr>
              <w:t>Tak</w:t>
            </w:r>
          </w:p>
          <w:p w:rsidR="00E80D04" w:rsidRDefault="00E80D04" w:rsidP="00EF7ED9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sz w:val="20"/>
                <w:szCs w:val="20"/>
              </w:rPr>
              <w:t>Nie</w:t>
            </w:r>
            <w:r w:rsidRPr="000B0059">
              <w:rPr>
                <w:rFonts w:cs="Arial"/>
                <w:sz w:val="20"/>
                <w:szCs w:val="20"/>
              </w:rPr>
              <w:t xml:space="preserve"> </w:t>
            </w:r>
          </w:p>
          <w:p w:rsidR="00E80D04" w:rsidRPr="009521C8" w:rsidRDefault="00E80D04" w:rsidP="00EF7ED9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Odmawiam podania informacji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E80D04" w:rsidRPr="009521C8" w:rsidRDefault="00E80D04" w:rsidP="0091487D">
            <w:pPr>
              <w:spacing w:before="40" w:after="40"/>
              <w:ind w:left="45"/>
              <w:jc w:val="both"/>
              <w:rPr>
                <w:rFonts w:cs="Arial"/>
                <w:sz w:val="20"/>
                <w:szCs w:val="20"/>
              </w:rPr>
            </w:pPr>
            <w:r w:rsidRPr="00E94508">
              <w:rPr>
                <w:rFonts w:cs="Arial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cs="Arial"/>
                <w:sz w:val="14"/>
                <w:szCs w:val="20"/>
              </w:rPr>
              <w:br/>
            </w:r>
            <w:r w:rsidRPr="00E94508">
              <w:rPr>
                <w:rFonts w:cs="Arial"/>
                <w:sz w:val="14"/>
                <w:szCs w:val="20"/>
              </w:rPr>
              <w:t xml:space="preserve">z późn. zm.): </w:t>
            </w:r>
            <w:r>
              <w:rPr>
                <w:rFonts w:cs="Arial"/>
                <w:sz w:val="14"/>
                <w:szCs w:val="20"/>
              </w:rPr>
              <w:t>z</w:t>
            </w:r>
            <w:r w:rsidRPr="00E94508">
              <w:rPr>
                <w:rFonts w:cs="Arial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Odmawiam podania informacji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 xml:space="preserve">Osoba bezdomna lub dotknięta wykluczeniem </w:t>
            </w:r>
            <w:r>
              <w:rPr>
                <w:rFonts w:cs="Arial"/>
                <w:sz w:val="20"/>
                <w:szCs w:val="20"/>
              </w:rPr>
              <w:br/>
            </w:r>
            <w:r w:rsidRPr="009521C8">
              <w:rPr>
                <w:rFonts w:cs="Arial"/>
                <w:sz w:val="20"/>
                <w:szCs w:val="20"/>
              </w:rPr>
              <w:t>z dostępu do mieszkań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 xml:space="preserve">Osoba przebywająca w gospodarstwie domowym </w:t>
            </w:r>
            <w:r>
              <w:rPr>
                <w:rFonts w:cs="Arial"/>
                <w:sz w:val="20"/>
                <w:szCs w:val="20"/>
              </w:rPr>
              <w:br/>
            </w:r>
            <w:r w:rsidRPr="009521C8">
              <w:rPr>
                <w:rFonts w:cs="Arial"/>
                <w:sz w:val="20"/>
                <w:szCs w:val="20"/>
              </w:rPr>
              <w:t>bez osób pracujących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 xml:space="preserve">Osoba przebywająca w gospodarstwie domowym </w:t>
            </w:r>
            <w:r>
              <w:rPr>
                <w:rFonts w:cs="Arial"/>
                <w:sz w:val="20"/>
                <w:szCs w:val="20"/>
              </w:rPr>
              <w:br/>
            </w:r>
            <w:r w:rsidRPr="009521C8">
              <w:rPr>
                <w:rFonts w:cs="Arial"/>
                <w:sz w:val="20"/>
                <w:szCs w:val="20"/>
              </w:rPr>
              <w:t>z dziećmi pozostającymi na utrzymaniu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 xml:space="preserve">Osoba w innej niekorzystnej sytuacji społecznej </w:t>
            </w:r>
            <w:r>
              <w:rPr>
                <w:rFonts w:cs="Arial"/>
                <w:sz w:val="20"/>
                <w:szCs w:val="20"/>
              </w:rPr>
              <w:br/>
            </w:r>
            <w:r w:rsidRPr="009521C8">
              <w:rPr>
                <w:rFonts w:cs="Arial"/>
                <w:sz w:val="20"/>
                <w:szCs w:val="20"/>
              </w:rPr>
              <w:t>(innej niż wymienione powyżej)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</w:t>
            </w:r>
          </w:p>
          <w:p w:rsidR="00E80D04" w:rsidRPr="000B0059" w:rsidRDefault="00E80D04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Odmawiam podania informacji</w:t>
            </w:r>
          </w:p>
        </w:tc>
      </w:tr>
      <w:tr w:rsidR="00E80D04" w:rsidRPr="009521C8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:rsidR="00E80D04" w:rsidRPr="00F60454" w:rsidRDefault="00E80D04" w:rsidP="00F60454">
            <w:pPr>
              <w:ind w:left="227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60454">
              <w:rPr>
                <w:rFonts w:cs="Arial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:rsidR="00E80D04" w:rsidRPr="009521C8" w:rsidRDefault="00E80D04" w:rsidP="00F60454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795969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795969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F604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E94508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F37895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F60454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795969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F604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Nr budynku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F60454">
            <w:pPr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402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3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E80D04" w:rsidRPr="009521C8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521C8">
                    <w:rPr>
                      <w:rFonts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04" w:rsidRPr="009521C8" w:rsidRDefault="00E80D04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402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Obszar według stopnia urbanizacji (DEGURBA)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C546FF">
              <w:rPr>
                <w:rFonts w:cs="Arial"/>
                <w:i/>
                <w:sz w:val="18"/>
                <w:szCs w:val="20"/>
              </w:rPr>
              <w:t>(pole wypełniane na po</w:t>
            </w:r>
            <w:r>
              <w:rPr>
                <w:rFonts w:cs="Arial"/>
                <w:i/>
                <w:sz w:val="18"/>
                <w:szCs w:val="20"/>
              </w:rPr>
              <w:t>dstawie gminy zamieszkania</w:t>
            </w:r>
            <w:r w:rsidRPr="00C546FF">
              <w:rPr>
                <w:rFonts w:cs="Arial"/>
                <w:i/>
                <w:sz w:val="18"/>
                <w:szCs w:val="20"/>
              </w:rPr>
              <w:t>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Telefon kontaktowy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0454">
              <w:rPr>
                <w:rFonts w:cs="Arial"/>
                <w:i/>
                <w:sz w:val="18"/>
                <w:szCs w:val="20"/>
              </w:rPr>
              <w:t>(podanie nr telefonu jest obowiązkowe)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80D04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E80D04" w:rsidRPr="009521C8" w:rsidRDefault="00E80D04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E80D04" w:rsidRPr="009521C8" w:rsidRDefault="00E80D04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Adres poczty elektronicznej (e-mail)</w:t>
            </w:r>
          </w:p>
          <w:p w:rsidR="00E80D04" w:rsidRPr="009521C8" w:rsidRDefault="00E80D04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20"/>
              </w:rPr>
              <w:t>(podanie adresu e-mail</w:t>
            </w:r>
            <w:r w:rsidRPr="00F60454">
              <w:rPr>
                <w:rFonts w:cs="Arial"/>
                <w:i/>
                <w:sz w:val="18"/>
                <w:szCs w:val="20"/>
              </w:rPr>
              <w:t xml:space="preserve"> jest obowiązkowe)</w:t>
            </w:r>
          </w:p>
        </w:tc>
        <w:tc>
          <w:tcPr>
            <w:tcW w:w="4675" w:type="dxa"/>
            <w:gridSpan w:val="3"/>
            <w:vAlign w:val="center"/>
          </w:tcPr>
          <w:p w:rsidR="00E80D04" w:rsidRPr="009521C8" w:rsidRDefault="00E80D04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E80D04" w:rsidRPr="00261602" w:rsidRDefault="00E80D04" w:rsidP="000138CA">
      <w:pPr>
        <w:ind w:left="360"/>
        <w:jc w:val="both"/>
        <w:rPr>
          <w:rFonts w:cs="Arial"/>
          <w:sz w:val="16"/>
          <w:szCs w:val="16"/>
        </w:rPr>
      </w:pPr>
    </w:p>
    <w:p w:rsidR="00E80D04" w:rsidRPr="000138CA" w:rsidRDefault="00E80D04" w:rsidP="00F60454">
      <w:pPr>
        <w:ind w:left="357"/>
        <w:jc w:val="center"/>
        <w:rPr>
          <w:rFonts w:cs="Arial"/>
          <w:sz w:val="18"/>
          <w:szCs w:val="18"/>
        </w:rPr>
        <w:sectPr w:rsidR="00E80D04" w:rsidRPr="000138CA" w:rsidSect="000276E8">
          <w:footerReference w:type="default" r:id="rId7"/>
          <w:headerReference w:type="first" r:id="rId8"/>
          <w:footerReference w:type="first" r:id="rId9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:rsidR="00E80D04" w:rsidRPr="000138CA" w:rsidRDefault="00E80D04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E80D04" w:rsidRDefault="00E80D04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miejscowość i data</w:t>
      </w:r>
    </w:p>
    <w:p w:rsidR="00E80D04" w:rsidRDefault="00E80D04" w:rsidP="000138CA">
      <w:pPr>
        <w:ind w:left="360"/>
        <w:jc w:val="center"/>
        <w:rPr>
          <w:rFonts w:cs="Arial"/>
          <w:sz w:val="18"/>
          <w:szCs w:val="18"/>
        </w:rPr>
      </w:pPr>
    </w:p>
    <w:p w:rsidR="00E80D04" w:rsidRPr="000138CA" w:rsidRDefault="00E80D04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E80D04" w:rsidRDefault="00E80D04" w:rsidP="0040673A">
      <w:pPr>
        <w:ind w:left="360"/>
        <w:jc w:val="center"/>
        <w:rPr>
          <w:rFonts w:cs="Arial"/>
          <w:sz w:val="18"/>
          <w:szCs w:val="18"/>
        </w:rPr>
      </w:pPr>
      <w:bookmarkStart w:id="0" w:name="_GoBack"/>
      <w:bookmarkEnd w:id="0"/>
      <w:r w:rsidRPr="000138CA">
        <w:rPr>
          <w:rFonts w:cs="Arial"/>
          <w:sz w:val="18"/>
          <w:szCs w:val="18"/>
        </w:rPr>
        <w:t>czytelny podpis pełnoletniego ucznia/</w:t>
      </w:r>
      <w:r w:rsidRPr="000138CA">
        <w:rPr>
          <w:rFonts w:cs="Arial"/>
          <w:sz w:val="18"/>
          <w:szCs w:val="18"/>
        </w:rPr>
        <w:br/>
        <w:t>rodzica</w:t>
      </w:r>
      <w:r>
        <w:rPr>
          <w:rFonts w:cs="Arial"/>
          <w:sz w:val="18"/>
          <w:szCs w:val="18"/>
        </w:rPr>
        <w:t>*</w:t>
      </w:r>
      <w:r w:rsidRPr="000138CA">
        <w:rPr>
          <w:rFonts w:cs="Arial"/>
          <w:sz w:val="18"/>
          <w:szCs w:val="18"/>
        </w:rPr>
        <w:t>/opiekuna prawneg</w:t>
      </w:r>
      <w:r>
        <w:rPr>
          <w:rFonts w:cs="Arial"/>
          <w:sz w:val="18"/>
          <w:szCs w:val="18"/>
        </w:rPr>
        <w:t>o*</w:t>
      </w:r>
    </w:p>
    <w:p w:rsidR="00E80D04" w:rsidRPr="00261602" w:rsidRDefault="00E80D04" w:rsidP="00907DFF">
      <w:pPr>
        <w:rPr>
          <w:rFonts w:cs="Arial"/>
          <w:sz w:val="16"/>
          <w:szCs w:val="16"/>
        </w:rPr>
        <w:sectPr w:rsidR="00E80D04" w:rsidRPr="00261602" w:rsidSect="000276E8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:rsidR="00E80D04" w:rsidRDefault="00E80D04" w:rsidP="0040673A">
      <w:pPr>
        <w:tabs>
          <w:tab w:val="left" w:pos="4320"/>
        </w:tabs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w przypadku ucznia niepełnoletniego</w:t>
      </w:r>
    </w:p>
    <w:p w:rsidR="00E80D04" w:rsidRDefault="00E80D04" w:rsidP="0040673A">
      <w:pPr>
        <w:tabs>
          <w:tab w:val="left" w:pos="4320"/>
        </w:tabs>
        <w:spacing w:line="276" w:lineRule="auto"/>
        <w:jc w:val="both"/>
        <w:rPr>
          <w:rFonts w:cs="Arial"/>
          <w:sz w:val="16"/>
          <w:szCs w:val="16"/>
        </w:rPr>
        <w:sectPr w:rsidR="00E80D04" w:rsidSect="000276E8">
          <w:headerReference w:type="first" r:id="rId10"/>
          <w:type w:val="continuous"/>
          <w:pgSz w:w="11906" w:h="16838" w:code="9"/>
          <w:pgMar w:top="1667" w:right="1134" w:bottom="284" w:left="1134" w:header="170" w:footer="363" w:gutter="0"/>
          <w:cols w:space="708"/>
          <w:titlePg/>
          <w:docGrid w:linePitch="360"/>
        </w:sectPr>
      </w:pPr>
    </w:p>
    <w:p w:rsidR="00E80D04" w:rsidRPr="000276E8" w:rsidRDefault="00E80D04" w:rsidP="000276E8"/>
    <w:sectPr w:rsidR="00E80D04" w:rsidRPr="000276E8" w:rsidSect="000276E8">
      <w:headerReference w:type="first" r:id="rId11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04" w:rsidRPr="000276E8" w:rsidRDefault="00E80D04" w:rsidP="000276E8">
      <w:pPr>
        <w:pStyle w:val="Footer"/>
      </w:pPr>
    </w:p>
  </w:endnote>
  <w:endnote w:type="continuationSeparator" w:id="0">
    <w:p w:rsidR="00E80D04" w:rsidRPr="000276E8" w:rsidRDefault="00E80D04" w:rsidP="000276E8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04" w:rsidRPr="00124D4A" w:rsidRDefault="00E80D04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5" o:spid="_x0000_s2049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04" w:rsidRPr="006D196B" w:rsidRDefault="00E80D04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 xml:space="preserve">Zdolni z Pomorza – </w:t>
    </w:r>
    <w:r>
      <w:rPr>
        <w:rFonts w:cs="Arial"/>
        <w:i/>
        <w:noProof/>
        <w:color w:val="7F7F7F"/>
        <w:sz w:val="20"/>
        <w:szCs w:val="20"/>
      </w:rPr>
      <w:t>Gdynia</w:t>
    </w:r>
  </w:p>
  <w:p w:rsidR="00E80D04" w:rsidRPr="006D196B" w:rsidRDefault="00E80D04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8" o:spid="_x0000_s2053" type="#_x0000_t75" alt="listownik-mono-Pomorskie-FE-UMWP-UE-EFSI-RPO2014-2020-2015-stop" style="position:absolute;left:0;text-align:left;margin-left:17.45pt;margin-top:800.65pt;width:553.05pt;height:15.3pt;z-index:-251661312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E80D04" w:rsidRDefault="00E80D04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04" w:rsidRPr="000276E8" w:rsidRDefault="00E80D04" w:rsidP="000276E8">
      <w:pPr>
        <w:pStyle w:val="Footer"/>
      </w:pPr>
    </w:p>
  </w:footnote>
  <w:footnote w:type="continuationSeparator" w:id="0">
    <w:p w:rsidR="00E80D04" w:rsidRPr="000276E8" w:rsidRDefault="00E80D04" w:rsidP="000276E8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04" w:rsidRDefault="00E80D0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53.25pt;margin-top:74.6pt;width:95.75pt;height:7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" strokecolor="#4f81bd" strokeweight="2pt">
          <v:textbox>
            <w:txbxContent>
              <w:p w:rsidR="00E80D04" w:rsidRPr="009C0E15" w:rsidRDefault="00E80D04" w:rsidP="006D196B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63.75pt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76" o:spid="_x0000_s2051" type="#_x0000_t75" alt="OS_A" style="position:absolute;margin-left:-28.5pt;margin-top:74.45pt;width:69.6pt;height:76.55pt;z-index:251659264;visibility:visible">
          <v:imagedata r:id="rId2" o:title=""/>
          <w10:wrap type="square"/>
        </v:shape>
      </w:pict>
    </w:r>
    <w:r>
      <w:rPr>
        <w:noProof/>
      </w:rPr>
      <w:pict>
        <v:shape id="Obraz 77" o:spid="_x0000_s2052" type="#_x0000_t75" alt="listownik-mono-Pomorskie-FE-UMWP-UE-EFS-RPO2014-2020-2015-nag" style="position:absolute;margin-left:0;margin-top:19.85pt;width:552.75pt;height:59.25pt;z-index:251657216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04" w:rsidRDefault="00E80D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9" o:spid="_x0000_s2054" type="#_x0000_t75" alt="listownik-mono-Pomorskie-FE-UMWP-UE-EFS-RPO2014-2020-2015-nag" style="position:absolute;margin-left:0;margin-top:19.85pt;width:552.75pt;height:59.25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04" w:rsidRPr="000276E8" w:rsidRDefault="00E80D04" w:rsidP="000276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138CA"/>
    <w:rsid w:val="00022E96"/>
    <w:rsid w:val="000276E8"/>
    <w:rsid w:val="00061F20"/>
    <w:rsid w:val="00080D83"/>
    <w:rsid w:val="000B0059"/>
    <w:rsid w:val="000B78C2"/>
    <w:rsid w:val="000D283E"/>
    <w:rsid w:val="000E0106"/>
    <w:rsid w:val="00100DBB"/>
    <w:rsid w:val="001242B5"/>
    <w:rsid w:val="00124D4A"/>
    <w:rsid w:val="00130B23"/>
    <w:rsid w:val="00157B71"/>
    <w:rsid w:val="00192B1A"/>
    <w:rsid w:val="001B210F"/>
    <w:rsid w:val="001B4BE3"/>
    <w:rsid w:val="0020494C"/>
    <w:rsid w:val="00241C1F"/>
    <w:rsid w:val="002425AE"/>
    <w:rsid w:val="00261602"/>
    <w:rsid w:val="002C6347"/>
    <w:rsid w:val="00320AAC"/>
    <w:rsid w:val="00325198"/>
    <w:rsid w:val="0035482A"/>
    <w:rsid w:val="003619F2"/>
    <w:rsid w:val="00365820"/>
    <w:rsid w:val="003C554F"/>
    <w:rsid w:val="003D7B0B"/>
    <w:rsid w:val="0040149C"/>
    <w:rsid w:val="0040673A"/>
    <w:rsid w:val="00414478"/>
    <w:rsid w:val="00430478"/>
    <w:rsid w:val="00481934"/>
    <w:rsid w:val="004861BD"/>
    <w:rsid w:val="00492BD3"/>
    <w:rsid w:val="004B70BD"/>
    <w:rsid w:val="004C03DA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B6F6C"/>
    <w:rsid w:val="006B79D1"/>
    <w:rsid w:val="006D196B"/>
    <w:rsid w:val="006F209E"/>
    <w:rsid w:val="00727F94"/>
    <w:rsid w:val="007337EB"/>
    <w:rsid w:val="00745D18"/>
    <w:rsid w:val="00776530"/>
    <w:rsid w:val="00791E8E"/>
    <w:rsid w:val="00792591"/>
    <w:rsid w:val="00795969"/>
    <w:rsid w:val="007A0109"/>
    <w:rsid w:val="007A7A40"/>
    <w:rsid w:val="007B2500"/>
    <w:rsid w:val="007C4B35"/>
    <w:rsid w:val="007D61D6"/>
    <w:rsid w:val="007E1B19"/>
    <w:rsid w:val="007F3623"/>
    <w:rsid w:val="00827311"/>
    <w:rsid w:val="00827443"/>
    <w:rsid w:val="0083187A"/>
    <w:rsid w:val="00834BB4"/>
    <w:rsid w:val="00835187"/>
    <w:rsid w:val="008526F6"/>
    <w:rsid w:val="00856E3A"/>
    <w:rsid w:val="00882DF9"/>
    <w:rsid w:val="008945D9"/>
    <w:rsid w:val="008C139A"/>
    <w:rsid w:val="00907DFF"/>
    <w:rsid w:val="0091487D"/>
    <w:rsid w:val="009521C8"/>
    <w:rsid w:val="00980CF7"/>
    <w:rsid w:val="009A46B6"/>
    <w:rsid w:val="009C0E15"/>
    <w:rsid w:val="009D71C1"/>
    <w:rsid w:val="009F2CF0"/>
    <w:rsid w:val="00A04690"/>
    <w:rsid w:val="00A40DD3"/>
    <w:rsid w:val="00A8311B"/>
    <w:rsid w:val="00A85091"/>
    <w:rsid w:val="00B01F08"/>
    <w:rsid w:val="00B16E8F"/>
    <w:rsid w:val="00B30401"/>
    <w:rsid w:val="00B346CE"/>
    <w:rsid w:val="00B53FBA"/>
    <w:rsid w:val="00B6637D"/>
    <w:rsid w:val="00B74BEE"/>
    <w:rsid w:val="00BA0E74"/>
    <w:rsid w:val="00BB76D0"/>
    <w:rsid w:val="00BC363C"/>
    <w:rsid w:val="00BD14A0"/>
    <w:rsid w:val="00C22254"/>
    <w:rsid w:val="00C546FF"/>
    <w:rsid w:val="00C62C24"/>
    <w:rsid w:val="00C635B6"/>
    <w:rsid w:val="00C63A56"/>
    <w:rsid w:val="00CA20F9"/>
    <w:rsid w:val="00CC263D"/>
    <w:rsid w:val="00CD3F57"/>
    <w:rsid w:val="00CE005B"/>
    <w:rsid w:val="00CF1A4A"/>
    <w:rsid w:val="00D0361A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E639F"/>
    <w:rsid w:val="00DF57BE"/>
    <w:rsid w:val="00E06500"/>
    <w:rsid w:val="00E57060"/>
    <w:rsid w:val="00E65E3A"/>
    <w:rsid w:val="00E76ACB"/>
    <w:rsid w:val="00E80D04"/>
    <w:rsid w:val="00E87616"/>
    <w:rsid w:val="00E92047"/>
    <w:rsid w:val="00E94508"/>
    <w:rsid w:val="00EA5C16"/>
    <w:rsid w:val="00EF000D"/>
    <w:rsid w:val="00EF7ED9"/>
    <w:rsid w:val="00F37895"/>
    <w:rsid w:val="00F545A3"/>
    <w:rsid w:val="00F60454"/>
    <w:rsid w:val="00F77BFE"/>
    <w:rsid w:val="00FB5706"/>
    <w:rsid w:val="00FC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5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CA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CA8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eastAsia="Times New Roman" w:hAnsi="Arial" w:cs="Times New Roman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E639F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274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5CA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325</Words>
  <Characters>1951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3</cp:revision>
  <cp:lastPrinted>2016-08-09T10:29:00Z</cp:lastPrinted>
  <dcterms:created xsi:type="dcterms:W3CDTF">2016-11-22T13:11:00Z</dcterms:created>
  <dcterms:modified xsi:type="dcterms:W3CDTF">2019-04-05T10:59:00Z</dcterms:modified>
</cp:coreProperties>
</file>