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3" w:rsidRPr="00FC131A" w:rsidRDefault="006D0FE3" w:rsidP="000A6AB0">
      <w:pPr>
        <w:spacing w:before="120" w:after="120" w:line="276" w:lineRule="auto"/>
        <w:jc w:val="center"/>
        <w:outlineLvl w:val="0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:rsidR="006D0FE3" w:rsidRDefault="006D0FE3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6D0FE3" w:rsidRDefault="006D0FE3" w:rsidP="000138CA">
      <w:pPr>
        <w:spacing w:after="240" w:line="276" w:lineRule="auto"/>
        <w:jc w:val="center"/>
        <w:rPr>
          <w:rStyle w:val="Emphasis"/>
          <w:sz w:val="16"/>
        </w:rPr>
      </w:pPr>
      <w:r w:rsidRPr="00882DF9">
        <w:rPr>
          <w:rStyle w:val="Emphasis"/>
          <w:sz w:val="16"/>
        </w:rPr>
        <w:t>(imię/imiona i nazwisko ucznia)</w:t>
      </w:r>
    </w:p>
    <w:p w:rsidR="006D0FE3" w:rsidRDefault="006D0FE3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6D0FE3" w:rsidRPr="00882DF9" w:rsidRDefault="006D0FE3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Emphasis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Emphasis"/>
          <w:sz w:val="16"/>
        </w:rPr>
        <w:t>)</w:t>
      </w:r>
    </w:p>
    <w:p w:rsidR="006D0FE3" w:rsidRPr="00FC131A" w:rsidRDefault="006D0FE3" w:rsidP="00157B71">
      <w:pPr>
        <w:spacing w:line="276" w:lineRule="auto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>Oświadczam, że:</w:t>
      </w:r>
    </w:p>
    <w:p w:rsidR="006D0FE3" w:rsidRPr="00FC131A" w:rsidRDefault="006D0FE3" w:rsidP="00157B7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 xml:space="preserve">zapoznałem/am się </w:t>
      </w:r>
      <w:r w:rsidRPr="00D953E4">
        <w:rPr>
          <w:rFonts w:ascii="Arial" w:hAnsi="Arial" w:cs="Arial"/>
          <w:sz w:val="18"/>
          <w:szCs w:val="18"/>
        </w:rPr>
        <w:t xml:space="preserve">z regulaminem rekrutacji oraz </w:t>
      </w:r>
      <w:r>
        <w:rPr>
          <w:rFonts w:ascii="Arial" w:hAnsi="Arial" w:cs="Arial"/>
          <w:sz w:val="18"/>
          <w:szCs w:val="18"/>
        </w:rPr>
        <w:t xml:space="preserve">z </w:t>
      </w:r>
      <w:r w:rsidRPr="00D953E4">
        <w:rPr>
          <w:rFonts w:ascii="Arial" w:hAnsi="Arial" w:cs="Arial"/>
          <w:sz w:val="18"/>
          <w:szCs w:val="18"/>
        </w:rPr>
        <w:t>regulaminem uczestnictwa</w:t>
      </w:r>
      <w:r w:rsidRPr="00FC131A">
        <w:rPr>
          <w:rFonts w:ascii="Arial" w:hAnsi="Arial" w:cs="Arial"/>
          <w:sz w:val="18"/>
          <w:szCs w:val="18"/>
        </w:rPr>
        <w:t xml:space="preserve"> w projekcie pn.: </w:t>
      </w:r>
      <w:r w:rsidRPr="00792591">
        <w:rPr>
          <w:rFonts w:ascii="Arial" w:hAnsi="Arial" w:cs="Arial"/>
          <w:b/>
          <w:noProof/>
          <w:sz w:val="18"/>
          <w:szCs w:val="18"/>
        </w:rPr>
        <w:t xml:space="preserve">Zdolni z Pomorza – </w:t>
      </w:r>
      <w:r>
        <w:rPr>
          <w:rFonts w:ascii="Arial" w:hAnsi="Arial" w:cs="Arial"/>
          <w:b/>
          <w:noProof/>
          <w:sz w:val="18"/>
          <w:szCs w:val="18"/>
        </w:rPr>
        <w:t>Gdynia</w:t>
      </w:r>
      <w:r w:rsidRPr="00FC131A">
        <w:rPr>
          <w:rFonts w:ascii="Arial" w:hAnsi="Arial" w:cs="Arial"/>
          <w:sz w:val="18"/>
          <w:szCs w:val="18"/>
        </w:rPr>
        <w:t xml:space="preserve"> realizowanym w ramach poddziałania 3.2.2 Regionalnego Programu Operacyjnego Województwa Pomorskiego na lata 2014-2020 i akceptuję ich zapisy; </w:t>
      </w:r>
    </w:p>
    <w:p w:rsidR="006D0FE3" w:rsidRDefault="006D0FE3" w:rsidP="00157B7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>spełniam/moje dziecko spełnia* kryteria kwalifikowalności uprawniające do udziału w projekcie</w:t>
      </w:r>
      <w:r>
        <w:rPr>
          <w:rFonts w:ascii="Arial" w:hAnsi="Arial" w:cs="Arial"/>
          <w:sz w:val="18"/>
          <w:szCs w:val="18"/>
        </w:rPr>
        <w:t xml:space="preserve">: </w:t>
      </w:r>
    </w:p>
    <w:p w:rsidR="006D0FE3" w:rsidRDefault="006D0FE3" w:rsidP="00116D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>jestem/moje dziecko jest* uczniem szkoły podstawowej/</w:t>
      </w:r>
      <w:r>
        <w:rPr>
          <w:rFonts w:ascii="Arial" w:hAnsi="Arial" w:cs="Arial"/>
          <w:sz w:val="18"/>
          <w:szCs w:val="18"/>
        </w:rPr>
        <w:t xml:space="preserve">gimnazjum/szkoły </w:t>
      </w:r>
      <w:r w:rsidRPr="00FC131A">
        <w:rPr>
          <w:rFonts w:ascii="Arial" w:hAnsi="Arial" w:cs="Arial"/>
          <w:sz w:val="18"/>
          <w:szCs w:val="18"/>
        </w:rPr>
        <w:t>ponadgimnazja</w:t>
      </w:r>
      <w:r>
        <w:rPr>
          <w:rFonts w:ascii="Arial" w:hAnsi="Arial" w:cs="Arial"/>
          <w:sz w:val="18"/>
          <w:szCs w:val="18"/>
        </w:rPr>
        <w:t>lnej oraz</w:t>
      </w:r>
    </w:p>
    <w:p w:rsidR="006D0FE3" w:rsidRDefault="006D0FE3" w:rsidP="00116D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zamieszkuję/</w:t>
      </w:r>
      <w:r w:rsidRPr="00FC131A">
        <w:rPr>
          <w:rFonts w:ascii="Arial" w:hAnsi="Arial" w:cs="Arial"/>
          <w:sz w:val="18"/>
          <w:szCs w:val="18"/>
        </w:rPr>
        <w:t xml:space="preserve">moje dziecko </w:t>
      </w:r>
      <w:r>
        <w:rPr>
          <w:rFonts w:ascii="Arial" w:hAnsi="Arial" w:cs="Arial"/>
          <w:sz w:val="18"/>
          <w:szCs w:val="18"/>
        </w:rPr>
        <w:t xml:space="preserve">zamieszkuje* </w:t>
      </w:r>
      <w:r w:rsidRPr="00FC131A">
        <w:rPr>
          <w:rFonts w:ascii="Arial" w:hAnsi="Arial" w:cs="Arial"/>
          <w:sz w:val="18"/>
          <w:szCs w:val="18"/>
        </w:rPr>
        <w:t>na terenie województw</w:t>
      </w:r>
      <w:r>
        <w:rPr>
          <w:rFonts w:ascii="Arial" w:hAnsi="Arial" w:cs="Arial"/>
          <w:sz w:val="18"/>
          <w:szCs w:val="18"/>
        </w:rPr>
        <w:t>a pomorskiego oraz</w:t>
      </w:r>
    </w:p>
    <w:p w:rsidR="006D0FE3" w:rsidRPr="00116D73" w:rsidRDefault="006D0FE3" w:rsidP="00116D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6D73">
        <w:rPr>
          <w:rFonts w:ascii="Arial" w:hAnsi="Arial" w:cs="Arial"/>
          <w:sz w:val="18"/>
          <w:szCs w:val="18"/>
        </w:rPr>
        <w:t>posiada</w:t>
      </w:r>
      <w:r>
        <w:rPr>
          <w:rFonts w:ascii="Arial" w:hAnsi="Arial" w:cs="Arial"/>
          <w:sz w:val="18"/>
          <w:szCs w:val="18"/>
        </w:rPr>
        <w:t>m/moje dziecko posiada*</w:t>
      </w:r>
      <w:r w:rsidRPr="00116D73">
        <w:rPr>
          <w:rFonts w:ascii="Arial" w:hAnsi="Arial" w:cs="Arial"/>
          <w:sz w:val="18"/>
          <w:szCs w:val="18"/>
        </w:rPr>
        <w:t xml:space="preserve"> szczególne predyspozycje w zakresie obszarów objęty</w:t>
      </w:r>
      <w:r>
        <w:rPr>
          <w:rFonts w:ascii="Arial" w:hAnsi="Arial" w:cs="Arial"/>
          <w:sz w:val="18"/>
          <w:szCs w:val="18"/>
        </w:rPr>
        <w:t xml:space="preserve">ch wsparciem w ramach projektu, zdiagnozowane w ramach procesu rekrutacji do projektu; </w:t>
      </w:r>
    </w:p>
    <w:p w:rsidR="006D0FE3" w:rsidRPr="00FC131A" w:rsidRDefault="006D0FE3" w:rsidP="00116D73">
      <w:pPr>
        <w:pStyle w:val="ListParagraph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będę uczestniczył/moje </w:t>
      </w:r>
      <w:r w:rsidRPr="00FC131A">
        <w:rPr>
          <w:rFonts w:ascii="Arial" w:hAnsi="Arial" w:cs="Arial"/>
          <w:sz w:val="18"/>
          <w:szCs w:val="18"/>
        </w:rPr>
        <w:t>dziecko będzie uczestniczył</w:t>
      </w:r>
      <w:r>
        <w:rPr>
          <w:rFonts w:ascii="Arial" w:hAnsi="Arial" w:cs="Arial"/>
          <w:sz w:val="18"/>
          <w:szCs w:val="18"/>
        </w:rPr>
        <w:t>o* w</w:t>
      </w:r>
      <w:r w:rsidRPr="00FC13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wyżej wymienionym projekcie</w:t>
      </w:r>
      <w:r w:rsidRPr="00FC131A">
        <w:rPr>
          <w:rFonts w:ascii="Arial" w:hAnsi="Arial" w:cs="Arial"/>
          <w:sz w:val="18"/>
          <w:szCs w:val="18"/>
        </w:rPr>
        <w:t xml:space="preserve">. </w:t>
      </w:r>
    </w:p>
    <w:p w:rsidR="006D0FE3" w:rsidRPr="00FC131A" w:rsidRDefault="006D0FE3" w:rsidP="00157B71">
      <w:pPr>
        <w:spacing w:line="276" w:lineRule="auto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>Jednocześnie, w związku z przyznanym mi w ramach projektu wsparciem:</w:t>
      </w:r>
    </w:p>
    <w:p w:rsidR="006D0FE3" w:rsidRPr="00FC131A" w:rsidRDefault="006D0FE3" w:rsidP="00157B7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6D0FE3" w:rsidRPr="00FC131A" w:rsidRDefault="006D0FE3" w:rsidP="00157B7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6D0FE3" w:rsidRPr="00FC131A" w:rsidRDefault="006D0FE3" w:rsidP="00116D73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 xml:space="preserve">wyrażam zgodę na udział w </w:t>
      </w:r>
      <w:r>
        <w:rPr>
          <w:rFonts w:ascii="Arial" w:hAnsi="Arial" w:cs="Arial"/>
          <w:sz w:val="18"/>
          <w:szCs w:val="18"/>
        </w:rPr>
        <w:t xml:space="preserve">badaniach ankietowych, które odbędą się w czasie trwania projektu oraz w </w:t>
      </w:r>
      <w:r w:rsidRPr="00FC131A">
        <w:rPr>
          <w:rFonts w:ascii="Arial" w:hAnsi="Arial" w:cs="Arial"/>
          <w:sz w:val="18"/>
          <w:szCs w:val="18"/>
        </w:rPr>
        <w:t xml:space="preserve">badaniu ankietowym, które odbędzie się po zakończeniu udziału w projekcie. </w:t>
      </w:r>
    </w:p>
    <w:p w:rsidR="006D0FE3" w:rsidRPr="000138CA" w:rsidRDefault="006D0FE3" w:rsidP="000138CA">
      <w:pPr>
        <w:ind w:left="360"/>
        <w:jc w:val="both"/>
        <w:rPr>
          <w:rFonts w:cs="Arial"/>
          <w:sz w:val="18"/>
          <w:szCs w:val="18"/>
        </w:rPr>
      </w:pP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  <w:sectPr w:rsidR="006D0FE3" w:rsidRPr="000138CA" w:rsidSect="00BE7D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9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6D0FE3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miejscowość i data</w:t>
      </w:r>
    </w:p>
    <w:p w:rsidR="006D0FE3" w:rsidRDefault="006D0FE3" w:rsidP="000138CA">
      <w:pPr>
        <w:ind w:left="360"/>
        <w:jc w:val="center"/>
        <w:rPr>
          <w:rFonts w:cs="Arial"/>
          <w:sz w:val="18"/>
          <w:szCs w:val="18"/>
        </w:rPr>
      </w:pP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czytelny podpis pełnoletniego ucznia/</w:t>
      </w:r>
      <w:r w:rsidRPr="000138CA">
        <w:rPr>
          <w:rFonts w:cs="Arial"/>
          <w:sz w:val="18"/>
          <w:szCs w:val="18"/>
        </w:rPr>
        <w:br/>
        <w:t>rodzica</w:t>
      </w:r>
      <w:r>
        <w:rPr>
          <w:rFonts w:cs="Arial"/>
          <w:sz w:val="18"/>
          <w:szCs w:val="18"/>
        </w:rPr>
        <w:t>**</w:t>
      </w:r>
      <w:r w:rsidRPr="000138CA">
        <w:rPr>
          <w:rFonts w:cs="Arial"/>
          <w:sz w:val="18"/>
          <w:szCs w:val="18"/>
        </w:rPr>
        <w:t>/opiekuna prawnego</w:t>
      </w:r>
      <w:r>
        <w:rPr>
          <w:rFonts w:cs="Arial"/>
          <w:sz w:val="18"/>
          <w:szCs w:val="18"/>
        </w:rPr>
        <w:t>**</w:t>
      </w:r>
    </w:p>
    <w:p w:rsidR="006D0FE3" w:rsidRPr="000138CA" w:rsidRDefault="006D0FE3" w:rsidP="000138CA">
      <w:pPr>
        <w:ind w:left="360"/>
        <w:rPr>
          <w:rFonts w:cs="Arial"/>
          <w:sz w:val="18"/>
          <w:szCs w:val="18"/>
        </w:rPr>
        <w:sectPr w:rsidR="006D0FE3" w:rsidRPr="000138CA" w:rsidSect="00BE7DD8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6D0FE3" w:rsidRDefault="006D0FE3" w:rsidP="000138CA">
      <w:pPr>
        <w:pBdr>
          <w:bottom w:val="single" w:sz="6" w:space="1" w:color="auto"/>
        </w:pBdr>
        <w:rPr>
          <w:rFonts w:cs="Arial"/>
          <w:sz w:val="18"/>
          <w:szCs w:val="18"/>
        </w:rPr>
      </w:pPr>
    </w:p>
    <w:p w:rsidR="006D0FE3" w:rsidRPr="000138CA" w:rsidRDefault="006D0FE3" w:rsidP="000138CA">
      <w:pPr>
        <w:rPr>
          <w:rFonts w:cs="Arial"/>
          <w:sz w:val="18"/>
          <w:szCs w:val="18"/>
        </w:rPr>
      </w:pPr>
    </w:p>
    <w:p w:rsidR="006D0FE3" w:rsidRPr="00FC131A" w:rsidRDefault="006D0FE3" w:rsidP="00157B71">
      <w:pPr>
        <w:spacing w:line="276" w:lineRule="auto"/>
        <w:jc w:val="both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 xml:space="preserve">Wyrażam/nie wyrażam* zgody na nieodpłatne wykorzystanie zdjęć i filmów z wizerunkiem moim/mojego dziecka bez konieczności każdorazowego ich zatwierdzania. Zgoda obejmuje wykorzystanie wizerunku, utrwalanie, obróbkę i powielanie wykonanych zdjęć i filmów, za pośrednictwem dowolnego medium na potrzeby realizacji projektu </w:t>
      </w:r>
      <w:r w:rsidRPr="00792591">
        <w:rPr>
          <w:rFonts w:cs="Arial"/>
          <w:b/>
          <w:noProof/>
          <w:sz w:val="18"/>
          <w:szCs w:val="18"/>
        </w:rPr>
        <w:t xml:space="preserve">Zdolni z Pomorza – </w:t>
      </w:r>
      <w:r>
        <w:rPr>
          <w:rFonts w:cs="Arial"/>
          <w:b/>
          <w:noProof/>
          <w:sz w:val="18"/>
          <w:szCs w:val="18"/>
        </w:rPr>
        <w:t>Gdynia</w:t>
      </w:r>
      <w:r w:rsidRPr="00FC131A">
        <w:rPr>
          <w:rFonts w:cs="Arial"/>
          <w:b/>
          <w:sz w:val="18"/>
          <w:szCs w:val="18"/>
        </w:rPr>
        <w:t xml:space="preserve">. </w:t>
      </w:r>
    </w:p>
    <w:p w:rsidR="006D0FE3" w:rsidRPr="000138CA" w:rsidRDefault="006D0FE3" w:rsidP="000138CA">
      <w:pPr>
        <w:ind w:left="360"/>
        <w:jc w:val="both"/>
        <w:rPr>
          <w:rFonts w:cs="Arial"/>
          <w:sz w:val="18"/>
          <w:szCs w:val="18"/>
        </w:rPr>
      </w:pP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  <w:sectPr w:rsidR="006D0FE3" w:rsidRPr="000138CA" w:rsidSect="00BE7DD8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6D0FE3" w:rsidRDefault="006D0FE3" w:rsidP="003C1942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miejscowość i data</w:t>
      </w:r>
    </w:p>
    <w:p w:rsidR="006D0FE3" w:rsidRPr="000138CA" w:rsidRDefault="006D0FE3" w:rsidP="003C1942">
      <w:pPr>
        <w:ind w:left="360"/>
        <w:jc w:val="center"/>
        <w:rPr>
          <w:rFonts w:cs="Arial"/>
          <w:sz w:val="18"/>
          <w:szCs w:val="18"/>
        </w:rPr>
      </w:pP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6D0FE3" w:rsidRPr="000138CA" w:rsidRDefault="006D0FE3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czytelny podpis pełnoletniego ucznia/</w:t>
      </w:r>
      <w:r w:rsidRPr="000138CA">
        <w:rPr>
          <w:rFonts w:cs="Arial"/>
          <w:sz w:val="18"/>
          <w:szCs w:val="18"/>
        </w:rPr>
        <w:br/>
        <w:t>rodzica</w:t>
      </w:r>
      <w:r>
        <w:rPr>
          <w:rFonts w:cs="Arial"/>
          <w:sz w:val="18"/>
          <w:szCs w:val="18"/>
        </w:rPr>
        <w:t>**</w:t>
      </w:r>
      <w:r w:rsidRPr="000138CA">
        <w:rPr>
          <w:rFonts w:cs="Arial"/>
          <w:sz w:val="18"/>
          <w:szCs w:val="18"/>
        </w:rPr>
        <w:t>/opiekuna prawnego</w:t>
      </w:r>
      <w:r>
        <w:rPr>
          <w:rFonts w:cs="Arial"/>
          <w:sz w:val="18"/>
          <w:szCs w:val="18"/>
        </w:rPr>
        <w:t>**</w:t>
      </w:r>
    </w:p>
    <w:p w:rsidR="006D0FE3" w:rsidRPr="000138CA" w:rsidRDefault="006D0FE3" w:rsidP="003C1942">
      <w:pPr>
        <w:rPr>
          <w:rFonts w:cs="Arial"/>
          <w:sz w:val="18"/>
          <w:szCs w:val="18"/>
        </w:rPr>
        <w:sectPr w:rsidR="006D0FE3" w:rsidRPr="000138CA" w:rsidSect="00BE7DD8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6D0FE3" w:rsidRDefault="006D0FE3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cs="Arial"/>
          <w:sz w:val="18"/>
          <w:szCs w:val="18"/>
        </w:rPr>
      </w:pPr>
    </w:p>
    <w:p w:rsidR="006D0FE3" w:rsidRPr="00FC131A" w:rsidRDefault="006D0FE3" w:rsidP="000A6AB0">
      <w:pPr>
        <w:spacing w:before="120" w:after="120" w:line="276" w:lineRule="auto"/>
        <w:ind w:left="-142"/>
        <w:jc w:val="center"/>
        <w:outlineLvl w:val="0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>Informacja</w:t>
      </w:r>
    </w:p>
    <w:p w:rsidR="006D0FE3" w:rsidRPr="00FC131A" w:rsidRDefault="006D0FE3" w:rsidP="00FC131A">
      <w:pPr>
        <w:spacing w:line="276" w:lineRule="auto"/>
        <w:ind w:left="-142"/>
        <w:jc w:val="both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 xml:space="preserve">Informujemy, że złożenie </w:t>
      </w:r>
      <w:r>
        <w:rPr>
          <w:rFonts w:cs="Arial"/>
          <w:sz w:val="18"/>
          <w:szCs w:val="18"/>
        </w:rPr>
        <w:t xml:space="preserve">następujących </w:t>
      </w:r>
      <w:r w:rsidRPr="00FC131A">
        <w:rPr>
          <w:rFonts w:cs="Arial"/>
          <w:sz w:val="18"/>
          <w:szCs w:val="18"/>
        </w:rPr>
        <w:t xml:space="preserve">podpisanych i wypełnionych dokumentów: </w:t>
      </w:r>
    </w:p>
    <w:p w:rsidR="006D0FE3" w:rsidRPr="00FC131A" w:rsidRDefault="006D0FE3" w:rsidP="00FC131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 xml:space="preserve">Deklaracja uczestnika projektu, </w:t>
      </w:r>
    </w:p>
    <w:p w:rsidR="006D0FE3" w:rsidRPr="00FC131A" w:rsidRDefault="006D0FE3" w:rsidP="00FC131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>Oświadczenia uczestnika Projektu w odniesieniu do zbiorów: Regionalny Program Operacyjny  Województwa Pomorskiego na lata 2014-2020 oraz Regionalny Program Operacyjny Województwa Pomorskiego na lata 2014-2020 – dane uczestników indywidualnych</w:t>
      </w:r>
      <w:r>
        <w:rPr>
          <w:rFonts w:ascii="Arial" w:hAnsi="Arial" w:cs="Arial"/>
          <w:sz w:val="18"/>
          <w:szCs w:val="18"/>
        </w:rPr>
        <w:t xml:space="preserve">, </w:t>
      </w:r>
    </w:p>
    <w:p w:rsidR="006D0FE3" w:rsidRPr="00FC131A" w:rsidRDefault="006D0FE3" w:rsidP="00FC131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>Oświadczenia uczestnika Projektu w odniesieniu do zbioru: Centralny system teleinformatyczny wspierający realizację programów operacyjnych</w:t>
      </w:r>
      <w:r>
        <w:rPr>
          <w:rFonts w:ascii="Arial" w:hAnsi="Arial" w:cs="Arial"/>
          <w:sz w:val="18"/>
          <w:szCs w:val="18"/>
        </w:rPr>
        <w:t xml:space="preserve">, </w:t>
      </w:r>
    </w:p>
    <w:p w:rsidR="006D0FE3" w:rsidRPr="00FC131A" w:rsidRDefault="006D0FE3" w:rsidP="00D953E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131A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ormularz</w:t>
      </w:r>
      <w:r w:rsidRPr="00FC131A">
        <w:rPr>
          <w:rFonts w:ascii="Arial" w:hAnsi="Arial" w:cs="Arial"/>
          <w:sz w:val="18"/>
          <w:szCs w:val="18"/>
        </w:rPr>
        <w:t xml:space="preserve"> </w:t>
      </w:r>
      <w:r w:rsidRPr="00FC131A">
        <w:rPr>
          <w:rFonts w:ascii="Arial" w:hAnsi="Arial" w:cs="Arial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="Arial" w:hAnsi="Arial" w:cs="Arial"/>
          <w:i/>
          <w:sz w:val="18"/>
          <w:szCs w:val="18"/>
        </w:rPr>
        <w:t>powierzony</w:t>
      </w:r>
      <w:bookmarkStart w:id="0" w:name="_GoBack"/>
      <w:bookmarkEnd w:id="0"/>
      <w:r w:rsidRPr="00FC131A">
        <w:rPr>
          <w:rFonts w:ascii="Arial" w:hAnsi="Arial" w:cs="Arial"/>
          <w:i/>
          <w:sz w:val="18"/>
          <w:szCs w:val="18"/>
        </w:rPr>
        <w:t>ch do przetwarzania w zbiorze: Regionalny Program Operacyjny Województwa Pomorskiego na lata 2014-2020 – dane uczestników indywidualnych</w:t>
      </w:r>
      <w:r w:rsidRPr="00FC131A">
        <w:rPr>
          <w:rFonts w:ascii="Arial" w:hAnsi="Arial" w:cs="Arial"/>
          <w:sz w:val="18"/>
          <w:szCs w:val="18"/>
        </w:rPr>
        <w:t xml:space="preserve"> </w:t>
      </w:r>
    </w:p>
    <w:p w:rsidR="006D0FE3" w:rsidRDefault="006D0FE3" w:rsidP="00116D73">
      <w:pPr>
        <w:spacing w:after="120" w:line="276" w:lineRule="auto"/>
        <w:ind w:left="-142"/>
        <w:jc w:val="both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cs="Arial"/>
          <w:sz w:val="18"/>
          <w:szCs w:val="18"/>
        </w:rPr>
        <w:br/>
      </w:r>
      <w:r w:rsidRPr="00FC131A">
        <w:rPr>
          <w:rFonts w:cs="Arial"/>
          <w:sz w:val="18"/>
          <w:szCs w:val="18"/>
        </w:rPr>
        <w:t xml:space="preserve">w ramach Projektu. </w:t>
      </w:r>
    </w:p>
    <w:p w:rsidR="006D0FE3" w:rsidRPr="00C362E8" w:rsidRDefault="006D0FE3" w:rsidP="0082330C">
      <w:pPr>
        <w:spacing w:line="276" w:lineRule="auto"/>
        <w:ind w:left="-142"/>
        <w:jc w:val="both"/>
        <w:rPr>
          <w:rFonts w:cs="Arial"/>
          <w:sz w:val="18"/>
          <w:szCs w:val="18"/>
        </w:rPr>
      </w:pPr>
      <w:r w:rsidRPr="00C362E8">
        <w:rPr>
          <w:rFonts w:cs="Arial"/>
          <w:sz w:val="18"/>
          <w:szCs w:val="18"/>
        </w:rPr>
        <w:t>* niepotrzebne skreślić</w:t>
      </w:r>
    </w:p>
    <w:p w:rsidR="006D0FE3" w:rsidRDefault="006D0FE3" w:rsidP="0082330C">
      <w:pPr>
        <w:spacing w:line="276" w:lineRule="auto"/>
        <w:ind w:left="-142"/>
        <w:jc w:val="both"/>
        <w:rPr>
          <w:rFonts w:cs="Arial"/>
          <w:sz w:val="18"/>
          <w:szCs w:val="18"/>
        </w:rPr>
      </w:pPr>
      <w:r w:rsidRPr="00C362E8">
        <w:rPr>
          <w:rFonts w:cs="Arial"/>
          <w:sz w:val="18"/>
          <w:szCs w:val="18"/>
        </w:rPr>
        <w:t>** w przypadku ucznia niepełnoletniego</w:t>
      </w:r>
    </w:p>
    <w:p w:rsidR="006D0FE3" w:rsidRDefault="006D0FE3" w:rsidP="0082330C">
      <w:pPr>
        <w:spacing w:line="276" w:lineRule="auto"/>
        <w:ind w:left="-142"/>
        <w:jc w:val="both"/>
        <w:rPr>
          <w:rFonts w:cs="Arial"/>
          <w:sz w:val="18"/>
          <w:szCs w:val="18"/>
        </w:rPr>
        <w:sectPr w:rsidR="006D0FE3" w:rsidSect="00BE7DD8">
          <w:headerReference w:type="first" r:id="rId16"/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6D0FE3" w:rsidRPr="00BE7DD8" w:rsidRDefault="006D0FE3" w:rsidP="00BE7DD8"/>
    <w:sectPr w:rsidR="006D0FE3" w:rsidRPr="00BE7DD8" w:rsidSect="00BE7DD8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E3" w:rsidRPr="00BE7DD8" w:rsidRDefault="006D0FE3" w:rsidP="00BE7DD8">
      <w:pPr>
        <w:pStyle w:val="Footer"/>
      </w:pPr>
    </w:p>
  </w:endnote>
  <w:endnote w:type="continuationSeparator" w:id="0">
    <w:p w:rsidR="006D0FE3" w:rsidRPr="00BE7DD8" w:rsidRDefault="006D0FE3" w:rsidP="00BE7DD8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6D0F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Pr="00124D4A" w:rsidRDefault="006D0FE3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6" o:spid="_x0000_s2049" type="#_x0000_t75" alt="listownik-mono-Pomorskie-FE-UMWP-UE-EFSI-RPO2014-2020-2015-stop" style="position:absolute;margin-left:0;margin-top:785.3pt;width:553.05pt;height:15.3pt;z-index:25165363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Pr="006D196B" w:rsidRDefault="006D0FE3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 xml:space="preserve">Zdolni z Pomorza – </w:t>
    </w:r>
    <w:r>
      <w:rPr>
        <w:rFonts w:cs="Arial"/>
        <w:i/>
        <w:noProof/>
        <w:color w:val="7F7F7F"/>
        <w:sz w:val="20"/>
        <w:szCs w:val="20"/>
      </w:rPr>
      <w:t>Gdynia</w:t>
    </w:r>
  </w:p>
  <w:p w:rsidR="006D0FE3" w:rsidRPr="006D196B" w:rsidRDefault="006D0FE3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9" o:spid="_x0000_s2053" type="#_x0000_t75" alt="listownik-mono-Pomorskie-FE-UMWP-UE-EFSI-RPO2014-2020-2015-stop" style="position:absolute;left:0;text-align:left;margin-left:17.45pt;margin-top:800.65pt;width:553.05pt;height:15.3pt;z-index:-25166387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D0FE3" w:rsidRDefault="006D0FE3" w:rsidP="00BA0E74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Pr="00124D4A" w:rsidRDefault="006D0FE3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0" o:spid="_x0000_s2054" type="#_x0000_t75" alt="listownik-mono-Pomorskie-FE-UMWP-UE-EFSI-RPO2014-2020-2015-stop" style="position:absolute;margin-left:0;margin-top:785.3pt;width:553.05pt;height:15.3pt;z-index:25165977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Pr="006D196B" w:rsidRDefault="006D0FE3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powiat tczewski</w:t>
    </w:r>
  </w:p>
  <w:p w:rsidR="006D0FE3" w:rsidRPr="006D196B" w:rsidRDefault="006D0FE3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3" o:spid="_x0000_s2058" type="#_x0000_t75" alt="listownik-mono-Pomorskie-FE-UMWP-UE-EFSI-RPO2014-2020-2015-stop" style="position:absolute;left:0;text-align:left;margin-left:17.45pt;margin-top:800.65pt;width:553.05pt;height:15.3pt;z-index:-25165772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D0FE3" w:rsidRDefault="006D0FE3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E3" w:rsidRPr="00BE7DD8" w:rsidRDefault="006D0FE3" w:rsidP="00BE7DD8">
      <w:pPr>
        <w:pStyle w:val="Footer"/>
      </w:pPr>
    </w:p>
  </w:footnote>
  <w:footnote w:type="continuationSeparator" w:id="0">
    <w:p w:rsidR="006D0FE3" w:rsidRPr="00BE7DD8" w:rsidRDefault="006D0FE3" w:rsidP="00BE7DD8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6D0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6D0F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6D0FE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41pt;margin-top:74.95pt;width:87.7pt;height:9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" strokecolor="#4f81bd" strokeweight="2pt">
          <v:textbox>
            <w:txbxContent>
              <w:p w:rsidR="006D0FE3" w:rsidRPr="009C0E15" w:rsidRDefault="006D0FE3" w:rsidP="006D196B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63.75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37" o:spid="_x0000_s2051" type="#_x0000_t75" alt="OS_A" style="position:absolute;margin-left:-28.5pt;margin-top:74.45pt;width:69.6pt;height:76.55pt;z-index:251656704;visibility:visible">
          <v:imagedata r:id="rId2" o:title=""/>
          <w10:wrap type="square"/>
        </v:shape>
      </w:pict>
    </w:r>
    <w:r>
      <w:rPr>
        <w:noProof/>
      </w:rPr>
      <w:pict>
        <v:shape id="Obraz 138" o:spid="_x0000_s2052" type="#_x0000_t75" alt="listownik-mono-Pomorskie-FE-UMWP-UE-EFS-RPO2014-2020-2015-nag" style="position:absolute;margin-left:0;margin-top:19.85pt;width:552.75pt;height:59.25pt;z-index:251654656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6D0FE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3.25pt;margin-top:74.6pt;width:69.7pt;height:7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" strokecolor="#4f81bd" strokeweight="2pt">
          <v:textbox>
            <w:txbxContent>
              <w:p w:rsidR="006D0FE3" w:rsidRPr="009C0E15" w:rsidRDefault="006D0FE3" w:rsidP="006D196B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 w:rsidRPr="009C0E15">
                  <w:rPr>
                    <w:sz w:val="18"/>
                    <w:szCs w:val="18"/>
                  </w:rPr>
                  <w:t>Miejsce na logotyp</w:t>
                </w:r>
                <w:r>
                  <w:rPr>
                    <w:sz w:val="18"/>
                    <w:szCs w:val="18"/>
                  </w:rPr>
                  <w:t xml:space="preserve"> partnera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1" o:spid="_x0000_s2056" type="#_x0000_t75" alt="OS_A" style="position:absolute;margin-left:-28.5pt;margin-top:74.45pt;width:69.6pt;height:76.55pt;z-index:251662848;visibility:visible">
          <v:imagedata r:id="rId1" o:title=""/>
          <w10:wrap type="square"/>
        </v:shape>
      </w:pict>
    </w:r>
    <w:r>
      <w:rPr>
        <w:noProof/>
      </w:rPr>
      <w:pict>
        <v:shape id="Obraz 142" o:spid="_x0000_s2057" type="#_x0000_t75" alt="listownik-mono-Pomorskie-FE-UMWP-UE-EFS-RPO2014-2020-2015-nag" style="position:absolute;margin-left:0;margin-top:19.85pt;width:552.75pt;height:59.25pt;z-index:25166080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Default="006D0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4" o:spid="_x0000_s2059" type="#_x0000_t75" alt="listownik-mono-Pomorskie-FE-UMWP-UE-EFS-RPO2014-2020-2015-nag" style="position:absolute;margin-left:0;margin-top:19.85pt;width:552.75pt;height:59.2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E3" w:rsidRPr="00BE7DD8" w:rsidRDefault="006D0FE3" w:rsidP="00BE7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138CA"/>
    <w:rsid w:val="00022E96"/>
    <w:rsid w:val="00061F20"/>
    <w:rsid w:val="00080D83"/>
    <w:rsid w:val="000A6AB0"/>
    <w:rsid w:val="000C1621"/>
    <w:rsid w:val="000D283E"/>
    <w:rsid w:val="000E0106"/>
    <w:rsid w:val="00100DBB"/>
    <w:rsid w:val="00116D73"/>
    <w:rsid w:val="00124D4A"/>
    <w:rsid w:val="00130B23"/>
    <w:rsid w:val="00157B71"/>
    <w:rsid w:val="00192B1A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C1942"/>
    <w:rsid w:val="003C554F"/>
    <w:rsid w:val="003D7B0B"/>
    <w:rsid w:val="0040149C"/>
    <w:rsid w:val="00414478"/>
    <w:rsid w:val="00460DE5"/>
    <w:rsid w:val="00481934"/>
    <w:rsid w:val="004861BD"/>
    <w:rsid w:val="00492BD3"/>
    <w:rsid w:val="004B70BD"/>
    <w:rsid w:val="004C5440"/>
    <w:rsid w:val="0052111D"/>
    <w:rsid w:val="0053555F"/>
    <w:rsid w:val="00537F26"/>
    <w:rsid w:val="0056640A"/>
    <w:rsid w:val="005760A9"/>
    <w:rsid w:val="00594464"/>
    <w:rsid w:val="005A0BC7"/>
    <w:rsid w:val="005A471F"/>
    <w:rsid w:val="00621F12"/>
    <w:rsid w:val="00622781"/>
    <w:rsid w:val="00640BFF"/>
    <w:rsid w:val="006602E6"/>
    <w:rsid w:val="0069621B"/>
    <w:rsid w:val="006B79D1"/>
    <w:rsid w:val="006D0FE3"/>
    <w:rsid w:val="006D196B"/>
    <w:rsid w:val="006F209E"/>
    <w:rsid w:val="00727F94"/>
    <w:rsid w:val="007337EB"/>
    <w:rsid w:val="00745D18"/>
    <w:rsid w:val="00776530"/>
    <w:rsid w:val="00791E8E"/>
    <w:rsid w:val="00792591"/>
    <w:rsid w:val="007A0109"/>
    <w:rsid w:val="007A7A40"/>
    <w:rsid w:val="007B2500"/>
    <w:rsid w:val="007C4B35"/>
    <w:rsid w:val="007D61D6"/>
    <w:rsid w:val="007E1B19"/>
    <w:rsid w:val="007F3623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A46B6"/>
    <w:rsid w:val="009C0E15"/>
    <w:rsid w:val="009D71C1"/>
    <w:rsid w:val="009E454A"/>
    <w:rsid w:val="009F2CF0"/>
    <w:rsid w:val="00A04690"/>
    <w:rsid w:val="00A40DD3"/>
    <w:rsid w:val="00A8311B"/>
    <w:rsid w:val="00A85091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E7DD8"/>
    <w:rsid w:val="00C362E8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F57BE"/>
    <w:rsid w:val="00E06500"/>
    <w:rsid w:val="00E10173"/>
    <w:rsid w:val="00E57060"/>
    <w:rsid w:val="00E72C99"/>
    <w:rsid w:val="00E76ACB"/>
    <w:rsid w:val="00E87616"/>
    <w:rsid w:val="00E92047"/>
    <w:rsid w:val="00EA5C16"/>
    <w:rsid w:val="00EE13F9"/>
    <w:rsid w:val="00EF000D"/>
    <w:rsid w:val="00F545A3"/>
    <w:rsid w:val="00FB5706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1F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1F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eastAsia="Times New Roman" w:hAnsi="Arial" w:cs="Times New Roman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6A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1F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458</Words>
  <Characters>2749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3</cp:revision>
  <cp:lastPrinted>2016-08-09T10:29:00Z</cp:lastPrinted>
  <dcterms:created xsi:type="dcterms:W3CDTF">2016-11-22T13:00:00Z</dcterms:created>
  <dcterms:modified xsi:type="dcterms:W3CDTF">2019-04-05T10:56:00Z</dcterms:modified>
</cp:coreProperties>
</file>