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3526E8" w:rsidRPr="00930F70" w:rsidRDefault="003526E8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526E8" w:rsidRPr="001E1409" w:rsidRDefault="003526E8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3526E8" w:rsidRDefault="003526E8" w:rsidP="008B31AA">
      <w:pPr>
        <w:pStyle w:val="Heading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 w:rsidRPr="00890B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1.25pt;height:45pt;visibility:visible">
            <v:imagedata r:id="rId7" o:title=""/>
          </v:shape>
        </w:pict>
      </w:r>
    </w:p>
    <w:p w:rsidR="003526E8" w:rsidRDefault="003526E8" w:rsidP="008B31AA">
      <w:pPr>
        <w:pStyle w:val="Heading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3526E8" w:rsidRPr="00930F70" w:rsidRDefault="003526E8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etap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:rsidR="003526E8" w:rsidRPr="00930F70" w:rsidRDefault="003526E8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3526E8" w:rsidRDefault="003526E8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bookmarkStart w:id="4" w:name="Wybór3"/>
    <w:p w:rsidR="003526E8" w:rsidRDefault="003526E8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5" w:name="Wybór4"/>
    <w:p w:rsidR="003526E8" w:rsidRDefault="003526E8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6" w:name="Wybór5"/>
    <w:p w:rsidR="003526E8" w:rsidRPr="00930F70" w:rsidRDefault="003526E8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3526E8" w:rsidRDefault="003526E8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3526E8" w:rsidRDefault="003526E8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3526E8" w:rsidRPr="00930F70" w:rsidRDefault="003526E8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</w:t>
      </w:r>
      <w:bookmarkStart w:id="7" w:name="_GoBack"/>
      <w:bookmarkEnd w:id="7"/>
      <w:r>
        <w:rPr>
          <w:rFonts w:ascii="Calibri" w:hAnsi="Calibri"/>
          <w:b/>
          <w:sz w:val="20"/>
          <w:szCs w:val="20"/>
        </w:rPr>
        <w:t>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3526E8" w:rsidRDefault="003526E8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3526E8" w:rsidRDefault="003526E8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3526E8" w:rsidRDefault="003526E8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bookmarkStart w:id="8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3526E8" w:rsidRPr="00930F70" w:rsidRDefault="003526E8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9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3526E8" w:rsidRDefault="003526E8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3526E8" w:rsidRDefault="003526E8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3526E8" w:rsidRPr="00930F70" w:rsidRDefault="003526E8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3526E8" w:rsidRPr="0016448D" w:rsidRDefault="003526E8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3526E8" w:rsidRPr="00A67573" w:rsidRDefault="003526E8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Pr="0032062D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3526E8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526E8" w:rsidRPr="0032062D" w:rsidRDefault="003526E8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3526E8" w:rsidRDefault="003526E8"/>
    <w:sectPr w:rsidR="003526E8" w:rsidSect="00FE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E8" w:rsidRDefault="003526E8">
      <w:r>
        <w:separator/>
      </w:r>
    </w:p>
  </w:endnote>
  <w:endnote w:type="continuationSeparator" w:id="0">
    <w:p w:rsidR="003526E8" w:rsidRDefault="0035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Default="00352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6E8" w:rsidRDefault="003526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Default="003526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Pr="00432E07" w:rsidRDefault="003526E8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>
      <w:rPr>
        <w:rFonts w:cs="Arial"/>
        <w:i/>
        <w:noProof/>
        <w:color w:val="7F7F7F"/>
        <w:sz w:val="20"/>
        <w:szCs w:val="20"/>
      </w:rPr>
      <w:t xml:space="preserve"> – Gdynia </w:t>
    </w:r>
  </w:p>
  <w:p w:rsidR="003526E8" w:rsidRDefault="003526E8" w:rsidP="00FE77B4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17.45pt;margin-top:800.65pt;width:553.05pt;height:15.3pt;z-index:-251654144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3526E8" w:rsidRPr="00FE77B4" w:rsidRDefault="003526E8" w:rsidP="00FE7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E8" w:rsidRDefault="003526E8">
      <w:r>
        <w:separator/>
      </w:r>
    </w:p>
  </w:footnote>
  <w:footnote w:type="continuationSeparator" w:id="0">
    <w:p w:rsidR="003526E8" w:rsidRDefault="0035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Default="003526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Default="003526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E8" w:rsidRDefault="003526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istownik-mono-Pomorskie-FE-UMWP-UE-EFS-RPO2014-2020-2015-nag" style="position:absolute;margin-left:-50pt;margin-top:4.75pt;width:552.75pt;height:59.2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1AA"/>
    <w:rsid w:val="0016448D"/>
    <w:rsid w:val="001E1409"/>
    <w:rsid w:val="0032062D"/>
    <w:rsid w:val="003526E8"/>
    <w:rsid w:val="00432E07"/>
    <w:rsid w:val="006E1BA5"/>
    <w:rsid w:val="00771D5E"/>
    <w:rsid w:val="00784429"/>
    <w:rsid w:val="00890BDC"/>
    <w:rsid w:val="008B31AA"/>
    <w:rsid w:val="00930F70"/>
    <w:rsid w:val="00966096"/>
    <w:rsid w:val="00A67573"/>
    <w:rsid w:val="00B25614"/>
    <w:rsid w:val="00B421C1"/>
    <w:rsid w:val="00FB0B09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AA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1A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8B3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1AA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B3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1AA"/>
    <w:rPr>
      <w:rFonts w:ascii="Arial" w:hAnsi="Arial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8B31A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B0B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B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1312</Characters>
  <Application>Microsoft Office Outlook</Application>
  <DocSecurity>0</DocSecurity>
  <Lines>0</Lines>
  <Paragraphs>0</Paragraphs>
  <ScaleCrop>false</ScaleCrop>
  <Company>Urzad Marszalkowski Wojewodztwa Pomorskiego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u00762</cp:lastModifiedBy>
  <cp:revision>3</cp:revision>
  <dcterms:created xsi:type="dcterms:W3CDTF">2019-10-18T10:04:00Z</dcterms:created>
  <dcterms:modified xsi:type="dcterms:W3CDTF">2020-05-14T10:31:00Z</dcterms:modified>
</cp:coreProperties>
</file>