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kst1"/>
    <w:p w:rsidR="00CB559C" w:rsidRDefault="00CB559C" w:rsidP="000235CA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dnia </w:t>
      </w:r>
      <w:bookmarkStart w:id="1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CB559C" w:rsidRDefault="00CB559C" w:rsidP="000235CA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CB559C" w:rsidRDefault="00CB559C" w:rsidP="000235CA">
      <w:pPr>
        <w:pStyle w:val="Heading1"/>
        <w:spacing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PRZEDMIOTU</w:t>
      </w:r>
    </w:p>
    <w:p w:rsidR="00CB559C" w:rsidRDefault="00CB559C" w:rsidP="000235CA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Dane ucznia:</w:t>
      </w:r>
    </w:p>
    <w:p w:rsidR="00CB559C" w:rsidRDefault="00CB559C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imię i nazwisko: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B559C" w:rsidRDefault="00CB559C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data urodzenia: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B559C" w:rsidRDefault="00CB559C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ucznia: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B559C" w:rsidRDefault="00CB559C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aktualny adres e-mail rodzica/opiekuna prawnego: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B559C" w:rsidRDefault="00CB559C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ucznia: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B559C" w:rsidRDefault="00CB559C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aktualny numer telefonu rodzica: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B559C" w:rsidRDefault="00CB559C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bookmarkStart w:id="2" w:name="Lista1"/>
      <w:r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poziom edukacyjny: </w:t>
      </w:r>
      <w:bookmarkStart w:id="3" w:name="Lista2"/>
      <w:r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3"/>
    </w:p>
    <w:p w:rsidR="00CB559C" w:rsidRDefault="00CB559C" w:rsidP="000235C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przedmiotu na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proszę wybrać"/>
              <w:listEntry w:val="matematykę"/>
              <w:listEntry w:val="fizykę"/>
              <w:listEntry w:val="informatykę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CB559C" w:rsidRDefault="00CB559C" w:rsidP="000235CA">
      <w:pPr>
        <w:rPr>
          <w:rFonts w:ascii="Calibri" w:hAnsi="Calibri"/>
          <w:b/>
          <w:sz w:val="20"/>
          <w:szCs w:val="20"/>
        </w:rPr>
      </w:pPr>
    </w:p>
    <w:p w:rsidR="00CB559C" w:rsidRDefault="00CB559C" w:rsidP="000235CA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zmiany:</w:t>
      </w:r>
    </w:p>
    <w:p w:rsidR="00CB559C" w:rsidRDefault="00CB559C" w:rsidP="000235CA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CB559C" w:rsidRDefault="00CB559C" w:rsidP="000235CA">
      <w:pPr>
        <w:rPr>
          <w:rFonts w:ascii="Calibri" w:hAnsi="Calibri"/>
          <w:b/>
          <w:sz w:val="20"/>
          <w:szCs w:val="20"/>
        </w:rPr>
      </w:pPr>
    </w:p>
    <w:p w:rsidR="00CB559C" w:rsidRDefault="00CB559C" w:rsidP="000235CA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przedmiotu:</w:t>
      </w:r>
    </w:p>
    <w:p w:rsidR="00CB559C" w:rsidRDefault="00CB559C" w:rsidP="000235CA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kontynuował uczestnictwo w projekcie </w:t>
      </w:r>
      <w:bookmarkStart w:id="4" w:name="Wybór1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>
        <w:rPr>
          <w:rFonts w:ascii="Calibri" w:hAnsi="Calibri"/>
          <w:b/>
          <w:sz w:val="20"/>
          <w:szCs w:val="20"/>
        </w:rPr>
        <w:t>,</w:t>
      </w:r>
    </w:p>
    <w:p w:rsidR="00CB559C" w:rsidRDefault="00CB559C" w:rsidP="000235CA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bookmarkStart w:id="5" w:name="Wybór2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. </w:t>
      </w:r>
    </w:p>
    <w:p w:rsidR="00CB559C" w:rsidRDefault="00CB559C" w:rsidP="000235CA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:rsidR="00CB559C" w:rsidRDefault="00CB559C" w:rsidP="000235C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Data:</w:t>
      </w:r>
      <w:r>
        <w:rPr>
          <w:rFonts w:ascii="Calibri" w:hAnsi="Calibri"/>
          <w:sz w:val="20"/>
          <w:szCs w:val="20"/>
        </w:rPr>
        <w:t xml:space="preserve"> </w:t>
      </w:r>
      <w:bookmarkStart w:id="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 </w:t>
      </w:r>
    </w:p>
    <w:p w:rsidR="00CB559C" w:rsidRDefault="00CB559C" w:rsidP="000235C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Podpis: …………………………………………………</w:t>
      </w:r>
    </w:p>
    <w:p w:rsidR="00CB559C" w:rsidRDefault="00CB559C" w:rsidP="000235C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ucznia: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CB559C" w:rsidRDefault="00CB559C" w:rsidP="000235CA">
      <w:pPr>
        <w:ind w:left="3545"/>
        <w:rPr>
          <w:rFonts w:ascii="Calibri" w:hAnsi="Calibri"/>
          <w:i/>
          <w:sz w:val="12"/>
          <w:szCs w:val="12"/>
          <w:shd w:val="clear" w:color="auto" w:fill="E6E6E6"/>
        </w:rPr>
      </w:pPr>
      <w:r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CB559C" w:rsidRDefault="00CB559C" w:rsidP="000235CA">
      <w:pPr>
        <w:pBdr>
          <w:bottom w:val="single" w:sz="6" w:space="1" w:color="auto"/>
        </w:pBdr>
        <w:spacing w:after="120" w:line="28" w:lineRule="atLeast"/>
        <w:rPr>
          <w:rFonts w:ascii="Calibri" w:hAnsi="Calibri"/>
          <w:b/>
          <w:sz w:val="20"/>
          <w:szCs w:val="20"/>
        </w:rPr>
      </w:pPr>
    </w:p>
    <w:p w:rsidR="00CB559C" w:rsidRDefault="00CB559C" w:rsidP="000235CA">
      <w:pPr>
        <w:shd w:val="clear" w:color="auto" w:fill="E6E6E6"/>
        <w:spacing w:after="240" w:line="28" w:lineRule="atLeast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 nauczyciel:</w:t>
      </w:r>
    </w:p>
    <w:p w:rsidR="00CB559C" w:rsidRDefault="00CB559C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liczebność grupy z danego przedmiotu, z której odchodzi i do której przechodzi dany uczeń liczy od 3 do 10 uczniów:</w:t>
      </w:r>
      <w:r>
        <w:rPr>
          <w:rStyle w:val="FootnoteReference"/>
          <w:rFonts w:ascii="Calibri" w:hAnsi="Calibri"/>
          <w:b/>
          <w:sz w:val="20"/>
          <w:szCs w:val="20"/>
        </w:rPr>
        <w:footnoteReference w:id="1"/>
      </w:r>
      <w:r>
        <w:rPr>
          <w:rFonts w:ascii="Calibri" w:hAnsi="Calibri"/>
          <w:b/>
          <w:sz w:val="20"/>
          <w:szCs w:val="20"/>
        </w:rPr>
        <w:t xml:space="preserve"> TAK   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   NIE   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CB559C" w:rsidRDefault="00CB559C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:rsidR="00CB559C" w:rsidRDefault="00CB559C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 nauczyciela</w:t>
      </w:r>
      <w:r>
        <w:t xml:space="preserve"> </w:t>
      </w:r>
      <w:r>
        <w:rPr>
          <w:rFonts w:ascii="Calibri" w:hAnsi="Calibri"/>
          <w:b/>
          <w:sz w:val="20"/>
          <w:szCs w:val="20"/>
        </w:rPr>
        <w:t xml:space="preserve">prowadzącego zajęcia z przedmiotu, na który przenosi się uczeń:  </w:t>
      </w:r>
      <w:r>
        <w:rPr>
          <w:rFonts w:ascii="Calibri" w:hAnsi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CB559C" w:rsidRDefault="00CB559C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559C" w:rsidRDefault="00CB559C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podpis nauczyciela:</w:t>
      </w:r>
      <w:r>
        <w:rPr>
          <w:rFonts w:ascii="Calibri" w:hAnsi="Calibri"/>
          <w:sz w:val="20"/>
          <w:szCs w:val="20"/>
        </w:rPr>
        <w:t>………………………………………………………………</w:t>
      </w:r>
    </w:p>
    <w:p w:rsidR="00CB559C" w:rsidRDefault="00CB559C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:rsidR="00CB559C" w:rsidRDefault="00CB559C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Wyrażam zgodę/nie wyrażam zgody </w:t>
      </w:r>
      <w:r>
        <w:rPr>
          <w:rStyle w:val="FootnoteReference"/>
          <w:rFonts w:ascii="Calibri" w:hAnsi="Calibri"/>
          <w:b/>
          <w:bCs/>
          <w:sz w:val="20"/>
          <w:szCs w:val="20"/>
        </w:rPr>
        <w:footnoteReference w:id="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na zmianę przedmiotu przez ucznia.</w:t>
      </w:r>
    </w:p>
    <w:p w:rsidR="00CB559C" w:rsidRDefault="00CB559C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:rsidR="00CB559C" w:rsidRDefault="00CB559C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wypełnia opiekun pedagogiczno-metodyczny</w:t>
      </w:r>
      <w:r>
        <w:rPr>
          <w:rFonts w:ascii="Calibri" w:hAnsi="Calibri"/>
          <w:sz w:val="20"/>
          <w:szCs w:val="20"/>
          <w:u w:val="single"/>
        </w:rPr>
        <w:t>:</w:t>
      </w:r>
    </w:p>
    <w:p w:rsidR="00CB559C" w:rsidRDefault="00CB559C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decyzja: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559C" w:rsidRDefault="00CB559C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podpis opiekuna pedagogiczno-metodycznego</w:t>
      </w:r>
      <w:r>
        <w:rPr>
          <w:rFonts w:ascii="Calibri" w:hAnsi="Calibri"/>
          <w:sz w:val="20"/>
          <w:szCs w:val="20"/>
        </w:rPr>
        <w:t>:………………………………………………….</w:t>
      </w:r>
    </w:p>
    <w:p w:rsidR="00CB559C" w:rsidRPr="000235CA" w:rsidRDefault="00CB559C" w:rsidP="000235CA">
      <w:bookmarkStart w:id="7" w:name="_GoBack"/>
      <w:bookmarkEnd w:id="7"/>
    </w:p>
    <w:sectPr w:rsidR="00CB559C" w:rsidRPr="000235CA" w:rsidSect="009B301E">
      <w:footerReference w:type="default" r:id="rId7"/>
      <w:headerReference w:type="first" r:id="rId8"/>
      <w:footerReference w:type="first" r:id="rId9"/>
      <w:pgSz w:w="11906" w:h="16838" w:code="9"/>
      <w:pgMar w:top="1701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9C" w:rsidRDefault="00CB559C">
      <w:r>
        <w:separator/>
      </w:r>
    </w:p>
  </w:endnote>
  <w:endnote w:type="continuationSeparator" w:id="0">
    <w:p w:rsidR="00CB559C" w:rsidRDefault="00CB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9C" w:rsidRPr="00124D4A" w:rsidRDefault="00CB559C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49" type="#_x0000_t75" alt="listownik-mono-Pomorskie-FE-UMWP-UE-EFSI-RPO2014-2020-2015-stop" style="position:absolute;margin-left:0;margin-top:785.3pt;width:553.05pt;height:15.3pt;z-index:25165772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9C" w:rsidRPr="00B01F08" w:rsidRDefault="00CB559C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mono-Pomorskie-FE-UMWP-UE-EFSI-RPO2014-2020-2015-stop" style="position:absolute;margin-left:0;margin-top:785.3pt;width:553.05pt;height:15.3pt;z-index:251656704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9C" w:rsidRDefault="00CB559C">
      <w:r>
        <w:separator/>
      </w:r>
    </w:p>
  </w:footnote>
  <w:footnote w:type="continuationSeparator" w:id="0">
    <w:p w:rsidR="00CB559C" w:rsidRDefault="00CB559C">
      <w:r>
        <w:continuationSeparator/>
      </w:r>
    </w:p>
  </w:footnote>
  <w:footnote w:id="1">
    <w:p w:rsidR="00CB559C" w:rsidRDefault="00CB559C" w:rsidP="000235CA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Warunek konieczny aby móc zmienić przedmiot.</w:t>
      </w:r>
    </w:p>
  </w:footnote>
  <w:footnote w:id="2">
    <w:p w:rsidR="00CB559C" w:rsidRDefault="00CB559C" w:rsidP="000235CA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9C" w:rsidRDefault="00CB55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0" type="#_x0000_t75" alt="listownik-mono-Pomorskie-FE-UMWP-UE-EFS-RPO2014-2020-2015-nag" style="position:absolute;margin-left:0;margin-top:19.85pt;width:552.75pt;height:59.25pt;z-index:25165875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45E"/>
    <w:multiLevelType w:val="hybridMultilevel"/>
    <w:tmpl w:val="8722C8D2"/>
    <w:lvl w:ilvl="0" w:tplc="081C8E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50AF2"/>
    <w:multiLevelType w:val="hybridMultilevel"/>
    <w:tmpl w:val="670E0C34"/>
    <w:lvl w:ilvl="0" w:tplc="9BF69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0F4933"/>
    <w:multiLevelType w:val="hybridMultilevel"/>
    <w:tmpl w:val="0330C102"/>
    <w:lvl w:ilvl="0" w:tplc="04150011">
      <w:start w:val="1"/>
      <w:numFmt w:val="decimal"/>
      <w:lvlText w:val="%1)"/>
      <w:lvlJc w:val="left"/>
      <w:pPr>
        <w:ind w:left="767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AE"/>
    <w:rsid w:val="00021C26"/>
    <w:rsid w:val="000235CA"/>
    <w:rsid w:val="00055276"/>
    <w:rsid w:val="00061F20"/>
    <w:rsid w:val="00080D83"/>
    <w:rsid w:val="000966FF"/>
    <w:rsid w:val="000D283E"/>
    <w:rsid w:val="000D786D"/>
    <w:rsid w:val="00100DBB"/>
    <w:rsid w:val="001020BB"/>
    <w:rsid w:val="001107E1"/>
    <w:rsid w:val="00116831"/>
    <w:rsid w:val="00117A3C"/>
    <w:rsid w:val="0012173A"/>
    <w:rsid w:val="00124D4A"/>
    <w:rsid w:val="00130B23"/>
    <w:rsid w:val="001A1909"/>
    <w:rsid w:val="001A3906"/>
    <w:rsid w:val="001A7FB0"/>
    <w:rsid w:val="001B210F"/>
    <w:rsid w:val="001C3E11"/>
    <w:rsid w:val="001C60CA"/>
    <w:rsid w:val="001D3687"/>
    <w:rsid w:val="00221326"/>
    <w:rsid w:val="00241C1F"/>
    <w:rsid w:val="002425AE"/>
    <w:rsid w:val="002531E3"/>
    <w:rsid w:val="00256947"/>
    <w:rsid w:val="002B43EB"/>
    <w:rsid w:val="002B6347"/>
    <w:rsid w:val="002C003E"/>
    <w:rsid w:val="002C03BA"/>
    <w:rsid w:val="002C6347"/>
    <w:rsid w:val="002D3CCE"/>
    <w:rsid w:val="002E2AAE"/>
    <w:rsid w:val="00320AAC"/>
    <w:rsid w:val="00325198"/>
    <w:rsid w:val="00334704"/>
    <w:rsid w:val="00346E9F"/>
    <w:rsid w:val="0035215F"/>
    <w:rsid w:val="00353761"/>
    <w:rsid w:val="0035482A"/>
    <w:rsid w:val="003619F2"/>
    <w:rsid w:val="00365820"/>
    <w:rsid w:val="00375E6C"/>
    <w:rsid w:val="003834D8"/>
    <w:rsid w:val="00391757"/>
    <w:rsid w:val="003C16E2"/>
    <w:rsid w:val="003C36A5"/>
    <w:rsid w:val="003C554F"/>
    <w:rsid w:val="003D0C45"/>
    <w:rsid w:val="003D4FF0"/>
    <w:rsid w:val="00401133"/>
    <w:rsid w:val="0040149C"/>
    <w:rsid w:val="00413518"/>
    <w:rsid w:val="00414478"/>
    <w:rsid w:val="00414562"/>
    <w:rsid w:val="00436E31"/>
    <w:rsid w:val="004420D0"/>
    <w:rsid w:val="00447FC6"/>
    <w:rsid w:val="004858FD"/>
    <w:rsid w:val="004861BD"/>
    <w:rsid w:val="0048633F"/>
    <w:rsid w:val="00492BD3"/>
    <w:rsid w:val="004A5B35"/>
    <w:rsid w:val="004B5D82"/>
    <w:rsid w:val="004B70BD"/>
    <w:rsid w:val="004C28E7"/>
    <w:rsid w:val="004C48B9"/>
    <w:rsid w:val="004C5667"/>
    <w:rsid w:val="004F2D2F"/>
    <w:rsid w:val="00520077"/>
    <w:rsid w:val="0052111D"/>
    <w:rsid w:val="00537F26"/>
    <w:rsid w:val="00544091"/>
    <w:rsid w:val="005658AC"/>
    <w:rsid w:val="005760A9"/>
    <w:rsid w:val="00584A11"/>
    <w:rsid w:val="00594464"/>
    <w:rsid w:val="005A0BC7"/>
    <w:rsid w:val="005B10A9"/>
    <w:rsid w:val="00613CD8"/>
    <w:rsid w:val="006147E2"/>
    <w:rsid w:val="00621F12"/>
    <w:rsid w:val="006225D0"/>
    <w:rsid w:val="00622781"/>
    <w:rsid w:val="00631256"/>
    <w:rsid w:val="00640BFF"/>
    <w:rsid w:val="00664F78"/>
    <w:rsid w:val="006660C2"/>
    <w:rsid w:val="006925BD"/>
    <w:rsid w:val="0069621B"/>
    <w:rsid w:val="006C6D26"/>
    <w:rsid w:val="006D0DA9"/>
    <w:rsid w:val="006D170F"/>
    <w:rsid w:val="006D2A60"/>
    <w:rsid w:val="006F209E"/>
    <w:rsid w:val="00727F94"/>
    <w:rsid w:val="007337EB"/>
    <w:rsid w:val="00745D18"/>
    <w:rsid w:val="00753BB3"/>
    <w:rsid w:val="007546F2"/>
    <w:rsid w:val="00756CA5"/>
    <w:rsid w:val="00762872"/>
    <w:rsid w:val="00776530"/>
    <w:rsid w:val="00785930"/>
    <w:rsid w:val="00791E8E"/>
    <w:rsid w:val="007967E2"/>
    <w:rsid w:val="007A0109"/>
    <w:rsid w:val="007B2500"/>
    <w:rsid w:val="007C4FF0"/>
    <w:rsid w:val="007C6A44"/>
    <w:rsid w:val="007D61D6"/>
    <w:rsid w:val="007E1B19"/>
    <w:rsid w:val="007E2807"/>
    <w:rsid w:val="007F3623"/>
    <w:rsid w:val="00800626"/>
    <w:rsid w:val="00807BEB"/>
    <w:rsid w:val="00827311"/>
    <w:rsid w:val="00834BB4"/>
    <w:rsid w:val="00835187"/>
    <w:rsid w:val="00853B30"/>
    <w:rsid w:val="00856E3A"/>
    <w:rsid w:val="00885986"/>
    <w:rsid w:val="008945D9"/>
    <w:rsid w:val="008A3EC9"/>
    <w:rsid w:val="008B14B4"/>
    <w:rsid w:val="008C139A"/>
    <w:rsid w:val="008E6467"/>
    <w:rsid w:val="00902A2F"/>
    <w:rsid w:val="00920F76"/>
    <w:rsid w:val="00943FF5"/>
    <w:rsid w:val="00946FD6"/>
    <w:rsid w:val="009562B0"/>
    <w:rsid w:val="009579A8"/>
    <w:rsid w:val="00961C5E"/>
    <w:rsid w:val="00961E50"/>
    <w:rsid w:val="00981CEE"/>
    <w:rsid w:val="009B301E"/>
    <w:rsid w:val="009D5D27"/>
    <w:rsid w:val="009D71C1"/>
    <w:rsid w:val="009E22E3"/>
    <w:rsid w:val="009E5016"/>
    <w:rsid w:val="009F2CF0"/>
    <w:rsid w:val="009F6759"/>
    <w:rsid w:val="00A02B21"/>
    <w:rsid w:val="00A04690"/>
    <w:rsid w:val="00A16998"/>
    <w:rsid w:val="00A40DD3"/>
    <w:rsid w:val="00A458C5"/>
    <w:rsid w:val="00A527FC"/>
    <w:rsid w:val="00A77DD4"/>
    <w:rsid w:val="00A8234A"/>
    <w:rsid w:val="00A8311B"/>
    <w:rsid w:val="00A83A76"/>
    <w:rsid w:val="00AA55AD"/>
    <w:rsid w:val="00AF0B0E"/>
    <w:rsid w:val="00AF79F7"/>
    <w:rsid w:val="00B01F08"/>
    <w:rsid w:val="00B03773"/>
    <w:rsid w:val="00B16E8F"/>
    <w:rsid w:val="00B2651F"/>
    <w:rsid w:val="00B30401"/>
    <w:rsid w:val="00B50BAE"/>
    <w:rsid w:val="00B55CC5"/>
    <w:rsid w:val="00B6637D"/>
    <w:rsid w:val="00BA077B"/>
    <w:rsid w:val="00BB76D0"/>
    <w:rsid w:val="00BC363C"/>
    <w:rsid w:val="00BE50EA"/>
    <w:rsid w:val="00BF12CF"/>
    <w:rsid w:val="00BF3F84"/>
    <w:rsid w:val="00C30E21"/>
    <w:rsid w:val="00C43AAB"/>
    <w:rsid w:val="00C56C12"/>
    <w:rsid w:val="00C57E79"/>
    <w:rsid w:val="00C62C24"/>
    <w:rsid w:val="00C630C0"/>
    <w:rsid w:val="00C635B6"/>
    <w:rsid w:val="00C6374F"/>
    <w:rsid w:val="00C77C07"/>
    <w:rsid w:val="00CA20F9"/>
    <w:rsid w:val="00CB559C"/>
    <w:rsid w:val="00CC263D"/>
    <w:rsid w:val="00CE005B"/>
    <w:rsid w:val="00CF1A4A"/>
    <w:rsid w:val="00CF5543"/>
    <w:rsid w:val="00D01105"/>
    <w:rsid w:val="00D0186C"/>
    <w:rsid w:val="00D0361A"/>
    <w:rsid w:val="00D30ADD"/>
    <w:rsid w:val="00D37E17"/>
    <w:rsid w:val="00D43A0D"/>
    <w:rsid w:val="00D46867"/>
    <w:rsid w:val="00D52101"/>
    <w:rsid w:val="00D526F3"/>
    <w:rsid w:val="00D81ECC"/>
    <w:rsid w:val="00DB1C39"/>
    <w:rsid w:val="00DC58AE"/>
    <w:rsid w:val="00DC59B1"/>
    <w:rsid w:val="00DC733E"/>
    <w:rsid w:val="00DF57BE"/>
    <w:rsid w:val="00E06500"/>
    <w:rsid w:val="00E43E42"/>
    <w:rsid w:val="00E54818"/>
    <w:rsid w:val="00E5494F"/>
    <w:rsid w:val="00E57060"/>
    <w:rsid w:val="00E72C07"/>
    <w:rsid w:val="00E87616"/>
    <w:rsid w:val="00E92047"/>
    <w:rsid w:val="00EA5C16"/>
    <w:rsid w:val="00EB223E"/>
    <w:rsid w:val="00ED1DF4"/>
    <w:rsid w:val="00EF000D"/>
    <w:rsid w:val="00F45DE5"/>
    <w:rsid w:val="00F545A3"/>
    <w:rsid w:val="00FB5706"/>
    <w:rsid w:val="00FD2FBD"/>
    <w:rsid w:val="00FD4C7A"/>
    <w:rsid w:val="00FE1564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A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5C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5CA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CE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CED"/>
    <w:rPr>
      <w:rFonts w:ascii="Arial" w:hAnsi="Arial"/>
      <w:sz w:val="24"/>
      <w:szCs w:val="24"/>
    </w:rPr>
  </w:style>
  <w:style w:type="character" w:customStyle="1" w:styleId="tpfieldvalue">
    <w:name w:val="tp_field_value"/>
    <w:basedOn w:val="DefaultParagraphFont"/>
    <w:uiPriority w:val="99"/>
    <w:rsid w:val="00FE15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5986"/>
    <w:pPr>
      <w:ind w:left="720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11683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B1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235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35CA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rsid w:val="000235CA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011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5CE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jko\Desktop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269</Words>
  <Characters>1620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, dnia      </dc:title>
  <dc:subject/>
  <dc:creator>PB</dc:creator>
  <cp:keywords/>
  <dc:description/>
  <cp:lastModifiedBy>u00762</cp:lastModifiedBy>
  <cp:revision>2</cp:revision>
  <cp:lastPrinted>2017-02-23T08:40:00Z</cp:lastPrinted>
  <dcterms:created xsi:type="dcterms:W3CDTF">2019-10-15T06:04:00Z</dcterms:created>
  <dcterms:modified xsi:type="dcterms:W3CDTF">2019-10-15T06:04:00Z</dcterms:modified>
</cp:coreProperties>
</file>